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3E2220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непосредственной образовательной деятельности</w:t>
      </w:r>
    </w:p>
    <w:p w:rsidR="003E2220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речевому развитию</w:t>
      </w:r>
    </w:p>
    <w:p w:rsidR="003E2220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«Наша дружная семья»</w:t>
      </w:r>
    </w:p>
    <w:p w:rsidR="003E2220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первой младшей группы ( 2-3 года)</w:t>
      </w: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center"/>
        <w:rPr>
          <w:sz w:val="28"/>
          <w:szCs w:val="28"/>
        </w:rPr>
      </w:pPr>
    </w:p>
    <w:p w:rsidR="003E2220" w:rsidRDefault="003E2220" w:rsidP="001B2987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«Сказка»</w:t>
      </w:r>
    </w:p>
    <w:p w:rsidR="003E2220" w:rsidRDefault="003E2220" w:rsidP="001B2987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1 квалификационной категории</w:t>
      </w:r>
    </w:p>
    <w:p w:rsidR="003E2220" w:rsidRPr="001B2987" w:rsidRDefault="003E2220" w:rsidP="001B2987">
      <w:pPr>
        <w:jc w:val="right"/>
        <w:rPr>
          <w:sz w:val="28"/>
          <w:szCs w:val="28"/>
        </w:rPr>
      </w:pPr>
      <w:r>
        <w:rPr>
          <w:sz w:val="28"/>
          <w:szCs w:val="28"/>
        </w:rPr>
        <w:t>Обыдённова Татьяна Никитична</w:t>
      </w:r>
    </w:p>
    <w:p w:rsidR="003E2220" w:rsidRDefault="003E2220" w:rsidP="001B2987">
      <w:pPr>
        <w:jc w:val="center"/>
        <w:rPr>
          <w:sz w:val="36"/>
          <w:szCs w:val="36"/>
        </w:rPr>
      </w:pPr>
    </w:p>
    <w:p w:rsidR="003E2220" w:rsidRDefault="003E2220" w:rsidP="001B2987">
      <w:pPr>
        <w:jc w:val="center"/>
        <w:rPr>
          <w:sz w:val="36"/>
          <w:szCs w:val="36"/>
        </w:rPr>
      </w:pPr>
    </w:p>
    <w:p w:rsidR="003E2220" w:rsidRDefault="003E2220" w:rsidP="001B2987">
      <w:pPr>
        <w:jc w:val="center"/>
        <w:rPr>
          <w:sz w:val="36"/>
          <w:szCs w:val="36"/>
        </w:rPr>
      </w:pPr>
    </w:p>
    <w:p w:rsidR="003E2220" w:rsidRDefault="003E2220" w:rsidP="001B2987">
      <w:pPr>
        <w:jc w:val="center"/>
        <w:rPr>
          <w:sz w:val="36"/>
          <w:szCs w:val="36"/>
        </w:rPr>
      </w:pPr>
    </w:p>
    <w:p w:rsidR="003E2220" w:rsidRDefault="003E2220" w:rsidP="001B2987">
      <w:pPr>
        <w:jc w:val="center"/>
        <w:rPr>
          <w:sz w:val="36"/>
          <w:szCs w:val="36"/>
        </w:rPr>
      </w:pPr>
    </w:p>
    <w:p w:rsidR="003E2220" w:rsidRDefault="003E2220" w:rsidP="001B2987">
      <w:pPr>
        <w:jc w:val="center"/>
        <w:rPr>
          <w:sz w:val="36"/>
          <w:szCs w:val="36"/>
        </w:rPr>
      </w:pPr>
    </w:p>
    <w:p w:rsidR="003E2220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48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4811">
        <w:rPr>
          <w:sz w:val="28"/>
          <w:szCs w:val="28"/>
        </w:rPr>
        <w:t>Б</w:t>
      </w:r>
      <w:r>
        <w:rPr>
          <w:sz w:val="28"/>
          <w:szCs w:val="28"/>
        </w:rPr>
        <w:t>орисоглебский</w:t>
      </w:r>
    </w:p>
    <w:p w:rsidR="003E2220" w:rsidRPr="00A14811" w:rsidRDefault="003E2220" w:rsidP="001B2987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2013г.</w:t>
      </w:r>
    </w:p>
    <w:p w:rsidR="003E2220" w:rsidRDefault="003E2220" w:rsidP="00163C65">
      <w:pPr>
        <w:spacing w:line="240" w:lineRule="auto"/>
        <w:rPr>
          <w:sz w:val="28"/>
          <w:szCs w:val="28"/>
        </w:rPr>
      </w:pPr>
    </w:p>
    <w:p w:rsidR="003E2220" w:rsidRDefault="003E2220" w:rsidP="00163C65">
      <w:pPr>
        <w:spacing w:line="240" w:lineRule="auto"/>
        <w:rPr>
          <w:sz w:val="28"/>
          <w:szCs w:val="28"/>
        </w:rPr>
      </w:pPr>
    </w:p>
    <w:p w:rsidR="003E2220" w:rsidRPr="002E7727" w:rsidRDefault="003E2220" w:rsidP="00163C65">
      <w:p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Цель: формирование у детей интереса к русскому наследию.</w:t>
      </w:r>
    </w:p>
    <w:p w:rsidR="003E2220" w:rsidRPr="002E7727" w:rsidRDefault="003E2220" w:rsidP="00163C65">
      <w:p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 xml:space="preserve">Задачи: </w:t>
      </w:r>
    </w:p>
    <w:p w:rsidR="003E2220" w:rsidRPr="002E7727" w:rsidRDefault="003E2220" w:rsidP="00163C65">
      <w:p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1.Образовательные:</w:t>
      </w:r>
    </w:p>
    <w:p w:rsidR="003E2220" w:rsidRPr="002E7727" w:rsidRDefault="003E2220" w:rsidP="00163C6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Знакомить детей с произведениями малых фольклорных форм (потешки, народные игры, песенки).</w:t>
      </w:r>
    </w:p>
    <w:p w:rsidR="003E2220" w:rsidRPr="002E7727" w:rsidRDefault="003E2220" w:rsidP="00163C6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Совершенствовать умение слушать и понимать воспитателя, учить повторять за воспитателем слова, песенки. Поощрять попытки прочесть текст наизусть ( с помощью воспитателя).</w:t>
      </w:r>
    </w:p>
    <w:p w:rsidR="003E2220" w:rsidRPr="002E7727" w:rsidRDefault="003E2220" w:rsidP="00163C65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 xml:space="preserve"> Формировать способность к диалогической речи, обогащать и активизировать речь.</w:t>
      </w:r>
    </w:p>
    <w:p w:rsidR="003E2220" w:rsidRPr="002E7727" w:rsidRDefault="003E2220" w:rsidP="00163C65">
      <w:pPr>
        <w:spacing w:line="240" w:lineRule="auto"/>
        <w:ind w:left="360"/>
        <w:rPr>
          <w:sz w:val="28"/>
          <w:szCs w:val="28"/>
        </w:rPr>
      </w:pPr>
      <w:r w:rsidRPr="002E7727">
        <w:rPr>
          <w:sz w:val="28"/>
          <w:szCs w:val="28"/>
        </w:rPr>
        <w:t>2. Развивающие.</w:t>
      </w:r>
    </w:p>
    <w:p w:rsidR="003E2220" w:rsidRPr="002E7727" w:rsidRDefault="003E2220" w:rsidP="00163C6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Развивать интерес к русскому наследию, быту наших предков.</w:t>
      </w:r>
    </w:p>
    <w:p w:rsidR="003E2220" w:rsidRPr="002E7727" w:rsidRDefault="003E2220" w:rsidP="00163C6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Развивать мелкую моторику рук через народную игру.</w:t>
      </w:r>
    </w:p>
    <w:p w:rsidR="003E2220" w:rsidRPr="002E7727" w:rsidRDefault="003E2220" w:rsidP="00163C65">
      <w:p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 xml:space="preserve">     3. Воспитательные.</w:t>
      </w:r>
    </w:p>
    <w:p w:rsidR="003E2220" w:rsidRPr="002E7727" w:rsidRDefault="003E2220" w:rsidP="00163C6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Формировать доброе отношение, эмоциональную отзывчивость к окружающему миру.</w:t>
      </w:r>
    </w:p>
    <w:p w:rsidR="003E2220" w:rsidRPr="002E7727" w:rsidRDefault="003E2220" w:rsidP="00163C65">
      <w:pPr>
        <w:pStyle w:val="ListParagraph"/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Материал:  русская изба, колодец,  карусель, самовар,  ухват,  чугунок,  ведра с коромыслом.</w:t>
      </w:r>
    </w:p>
    <w:p w:rsidR="003E2220" w:rsidRPr="002E7727" w:rsidRDefault="003E2220" w:rsidP="00163C65">
      <w:pPr>
        <w:spacing w:line="240" w:lineRule="auto"/>
        <w:ind w:firstLine="360"/>
        <w:rPr>
          <w:sz w:val="28"/>
          <w:szCs w:val="28"/>
        </w:rPr>
      </w:pPr>
      <w:r w:rsidRPr="002E7727">
        <w:rPr>
          <w:sz w:val="28"/>
          <w:szCs w:val="28"/>
        </w:rPr>
        <w:t xml:space="preserve">                              Предварительная работа.</w:t>
      </w:r>
    </w:p>
    <w:p w:rsidR="003E2220" w:rsidRPr="002E7727" w:rsidRDefault="003E2220" w:rsidP="00163C6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Экскурсия в мини музей «Русская изба»;</w:t>
      </w:r>
    </w:p>
    <w:p w:rsidR="003E2220" w:rsidRPr="002E7727" w:rsidRDefault="003E2220" w:rsidP="00163C6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Рассматривание иллюстраций домашней утвари в крестьянской избе.</w:t>
      </w:r>
    </w:p>
    <w:p w:rsidR="003E2220" w:rsidRPr="002E7727" w:rsidRDefault="003E2220" w:rsidP="00163C6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Чтение и обыгрывание потешек, песенок.</w:t>
      </w:r>
    </w:p>
    <w:p w:rsidR="003E2220" w:rsidRPr="002E7727" w:rsidRDefault="003E2220" w:rsidP="00163C6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7727">
        <w:rPr>
          <w:sz w:val="28"/>
          <w:szCs w:val="28"/>
        </w:rPr>
        <w:t>Обогащение и формирование словаря детей. (изба, водица, бадейка, коромысло).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Дети входят в группу, оформленную в народном стиле.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Дети: Едем, едем к бабе, к деду,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ab/>
        <w:t>На лошадке, в красной шапке.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ab/>
        <w:t xml:space="preserve">По ровненькой дорожке, в красивом </w:t>
      </w:r>
      <w:r>
        <w:rPr>
          <w:sz w:val="28"/>
          <w:szCs w:val="28"/>
        </w:rPr>
        <w:t xml:space="preserve"> </w:t>
      </w:r>
      <w:r w:rsidRPr="002E7727">
        <w:rPr>
          <w:sz w:val="28"/>
          <w:szCs w:val="28"/>
        </w:rPr>
        <w:t>лапоточке.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ab/>
        <w:t>Всё прямо, прямо до чудо - поляны.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ab/>
        <w:t>Все прискакали, наши кони устали.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Воспитатель: Где же бабушка? Что же она нас не встречает? Пойду посмотрю где она.</w:t>
      </w:r>
    </w:p>
    <w:p w:rsidR="003E2220" w:rsidRPr="002E7727" w:rsidRDefault="003E2220" w:rsidP="008436CE">
      <w:pPr>
        <w:rPr>
          <w:i/>
          <w:sz w:val="28"/>
          <w:szCs w:val="28"/>
          <w:u w:val="single"/>
        </w:rPr>
      </w:pPr>
      <w:r w:rsidRPr="002E7727">
        <w:rPr>
          <w:i/>
          <w:sz w:val="28"/>
          <w:szCs w:val="28"/>
          <w:u w:val="single"/>
        </w:rPr>
        <w:t>Появляется бабушка.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-Здравствуйте дорогие мои внучата! Здравствуйте гости званные!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Если есть в лесу дубочки,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Есть в лесу поляночка,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Коль приехали внучата – будет и гуляночка!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Встанем , детки в хоровод,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 xml:space="preserve">Карусель уже нас ждёт! </w:t>
      </w:r>
    </w:p>
    <w:p w:rsidR="003E2220" w:rsidRDefault="003E2220" w:rsidP="008436CE">
      <w:pPr>
        <w:rPr>
          <w:sz w:val="28"/>
          <w:szCs w:val="28"/>
        </w:rPr>
      </w:pP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(Подвижная игра «Карусель»).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-Хорошо мы поиграли, теперь в избу приглашаю.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(Дети проходят, садятся на лавочки.)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-Хороша у меня изба.</w:t>
      </w:r>
    </w:p>
    <w:p w:rsidR="003E2220" w:rsidRPr="002E7727" w:rsidRDefault="003E2220" w:rsidP="008436CE">
      <w:pPr>
        <w:rPr>
          <w:i/>
          <w:sz w:val="28"/>
          <w:szCs w:val="28"/>
          <w:u w:val="single"/>
        </w:rPr>
      </w:pPr>
      <w:r w:rsidRPr="002E7727">
        <w:rPr>
          <w:i/>
          <w:sz w:val="28"/>
          <w:szCs w:val="28"/>
          <w:u w:val="single"/>
        </w:rPr>
        <w:t>(Проводится пальчиковая игра).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-Стенка, стенка, потолок (дети трогают щёки, дотрагиваются до лба)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-два окошка ( трогают глазки)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-дверь ( дотрагиваются до рта)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-звонок ( трогают носик)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-Только зря звоним в звонок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-На двери висит замок.( руки сжаты в кулачки)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-Ключик, ключик, отомкни (крутят пальчиками)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-Дверь в избушку отвори!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А сейчас мы печь затопим, самовар поставим, кашу сварим. Ой, а воды-то нет! Сходи, Алёнушка, принеси водицы.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-Посылаю девицу,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На улицу, по водицу.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А водица далека,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А бадейка велика! (Девочка уходит с бадеечками за водой).</w:t>
      </w:r>
    </w:p>
    <w:p w:rsidR="003E2220" w:rsidRPr="002E7727" w:rsidRDefault="003E2220" w:rsidP="008436CE">
      <w:pPr>
        <w:rPr>
          <w:sz w:val="28"/>
          <w:szCs w:val="28"/>
          <w:u w:val="single"/>
        </w:rPr>
      </w:pPr>
      <w:r w:rsidRPr="002E7727">
        <w:rPr>
          <w:sz w:val="28"/>
          <w:szCs w:val="28"/>
          <w:u w:val="single"/>
        </w:rPr>
        <w:t>Диалог бабушки с детьми.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Куда пошла  Алёнушка?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-За водицей.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С чем она пошла за водицей?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-С бадеечкой.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-Для чего нужна водица?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-Самовар вскипятить.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-А ты, Илюша, удаленький да румяненький, сходи дров принеси.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-Для чего нужны дрова?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-Печь затопить.(Бабушка затапливает печь, ставит самовар).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-Хорошо у нас в избе: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Печка топится.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За весёлым разговором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Дело спорится!</w:t>
      </w:r>
    </w:p>
    <w:p w:rsidR="003E2220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А в чём будем кашу варить? Вот чугунок. А как его в печку поставить, чтобы руки не обжечь? Вот ухват</w:t>
      </w:r>
      <w:r>
        <w:rPr>
          <w:sz w:val="28"/>
          <w:szCs w:val="28"/>
        </w:rPr>
        <w:t>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Рогат, но не бык,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Хватает, да не сыт. (Ставит чугунок в печь и приговаривает: «Варись, варись, кашка, вкусненькая, варись, кашка, добренькая»!)</w:t>
      </w:r>
    </w:p>
    <w:p w:rsidR="003E2220" w:rsidRDefault="003E2220" w:rsidP="008436CE">
      <w:pPr>
        <w:rPr>
          <w:sz w:val="28"/>
          <w:szCs w:val="28"/>
        </w:rPr>
      </w:pP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-А это кто тут на печи улёгся? Ах, это наш котик Васька лежит на печи, греется. Наверное, ждёт, когда калачи испекутся? А по двору мышки бегают. Иди, Васька, лови мышек!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(Проводится подвижная игра « Кот и мыши»).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-Молодцы! Весело играли и ,наверное, устали. На лавочке посидим - обо всём поговорим. Кто потешки знает, пусть нам помогает.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Показывает игрушку Петушка. Кто хочет рассказать про Петушка?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«Петушок, петушок, золотой гребешок!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Хвост с узорами, сапоги со шпорами.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 xml:space="preserve">Утром рано встаёт, громко песни поёт!» 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Как поёт?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-Ку-ка-ре-ку!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А наши гуси у пруда как гогочут?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-Га-га-га!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Наши курочки в окно как кудахчут?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Ко-ко-ко!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Ходит Васька серенький,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Хвост пушистый, беленький.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Это Васька-кот.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Как он песенку поёт?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-Мяу-мяу-мяу!</w:t>
      </w:r>
    </w:p>
    <w:p w:rsidR="003E2220" w:rsidRPr="002E7727" w:rsidRDefault="003E2220" w:rsidP="008436CE">
      <w:pPr>
        <w:rPr>
          <w:sz w:val="28"/>
          <w:szCs w:val="28"/>
        </w:rPr>
      </w:pPr>
      <w:r w:rsidRPr="002E7727">
        <w:rPr>
          <w:sz w:val="28"/>
          <w:szCs w:val="28"/>
        </w:rPr>
        <w:t>Что за детки-молодцы! Маленькие да удаленькие! Хорошо стихи читали, честной народ забавляли. А вот и каша сварилась и калачи испеклись. Вы плясали и играли, веселились от души. Получайте-ка подарки, ах, подарки хороши.</w:t>
      </w:r>
    </w:p>
    <w:p w:rsidR="003E2220" w:rsidRPr="00163C65" w:rsidRDefault="003E2220" w:rsidP="008436CE">
      <w:pPr>
        <w:rPr>
          <w:i/>
          <w:sz w:val="36"/>
          <w:szCs w:val="36"/>
        </w:rPr>
      </w:pPr>
      <w:r w:rsidRPr="002E7727">
        <w:rPr>
          <w:i/>
          <w:sz w:val="28"/>
          <w:szCs w:val="28"/>
        </w:rPr>
        <w:t>(Дети берут калачи, прощаются с бабушкой, уезжают на  «лошадке»).</w:t>
      </w:r>
    </w:p>
    <w:p w:rsidR="003E2220" w:rsidRPr="00163C65" w:rsidRDefault="003E2220" w:rsidP="008436CE">
      <w:pPr>
        <w:rPr>
          <w:sz w:val="36"/>
          <w:szCs w:val="36"/>
        </w:rPr>
      </w:pPr>
    </w:p>
    <w:p w:rsidR="003E2220" w:rsidRPr="00163C65" w:rsidRDefault="003E2220" w:rsidP="008436CE">
      <w:pPr>
        <w:rPr>
          <w:sz w:val="36"/>
          <w:szCs w:val="36"/>
        </w:rPr>
      </w:pPr>
    </w:p>
    <w:p w:rsidR="003E2220" w:rsidRPr="00163C65" w:rsidRDefault="003E2220" w:rsidP="008436CE">
      <w:pPr>
        <w:rPr>
          <w:sz w:val="36"/>
          <w:szCs w:val="36"/>
        </w:rPr>
      </w:pPr>
    </w:p>
    <w:p w:rsidR="003E2220" w:rsidRDefault="003E2220" w:rsidP="008436CE">
      <w:pPr>
        <w:rPr>
          <w:sz w:val="36"/>
          <w:szCs w:val="36"/>
        </w:rPr>
      </w:pPr>
    </w:p>
    <w:p w:rsidR="003E2220" w:rsidRDefault="003E2220" w:rsidP="008436CE">
      <w:pPr>
        <w:rPr>
          <w:sz w:val="36"/>
          <w:szCs w:val="36"/>
        </w:rPr>
      </w:pPr>
    </w:p>
    <w:p w:rsidR="003E2220" w:rsidRDefault="003E2220" w:rsidP="000578BD">
      <w:pPr>
        <w:jc w:val="center"/>
        <w:rPr>
          <w:sz w:val="36"/>
          <w:szCs w:val="36"/>
        </w:rPr>
      </w:pPr>
    </w:p>
    <w:p w:rsidR="003E2220" w:rsidRDefault="003E2220" w:rsidP="000578BD">
      <w:pPr>
        <w:jc w:val="center"/>
        <w:rPr>
          <w:sz w:val="36"/>
          <w:szCs w:val="36"/>
        </w:rPr>
      </w:pPr>
    </w:p>
    <w:p w:rsidR="003E2220" w:rsidRDefault="003E2220" w:rsidP="000578BD">
      <w:pPr>
        <w:jc w:val="center"/>
        <w:rPr>
          <w:sz w:val="36"/>
          <w:szCs w:val="36"/>
        </w:rPr>
      </w:pPr>
    </w:p>
    <w:p w:rsidR="003E2220" w:rsidRDefault="003E2220" w:rsidP="000578BD">
      <w:pPr>
        <w:jc w:val="center"/>
        <w:rPr>
          <w:sz w:val="36"/>
          <w:szCs w:val="36"/>
        </w:rPr>
      </w:pPr>
    </w:p>
    <w:p w:rsidR="003E2220" w:rsidRDefault="003E2220" w:rsidP="000578BD">
      <w:pPr>
        <w:jc w:val="center"/>
        <w:rPr>
          <w:sz w:val="36"/>
          <w:szCs w:val="36"/>
        </w:rPr>
      </w:pPr>
    </w:p>
    <w:p w:rsidR="003E2220" w:rsidRPr="00A14811" w:rsidRDefault="003E2220" w:rsidP="001B2987">
      <w:pPr>
        <w:rPr>
          <w:sz w:val="28"/>
          <w:szCs w:val="28"/>
        </w:rPr>
      </w:pPr>
    </w:p>
    <w:sectPr w:rsidR="003E2220" w:rsidRPr="00A14811" w:rsidSect="00A1481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CD"/>
    <w:multiLevelType w:val="hybridMultilevel"/>
    <w:tmpl w:val="A3489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5F7785"/>
    <w:multiLevelType w:val="hybridMultilevel"/>
    <w:tmpl w:val="FF5038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A4843FA"/>
    <w:multiLevelType w:val="hybridMultilevel"/>
    <w:tmpl w:val="427E6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1F0DAF"/>
    <w:multiLevelType w:val="hybridMultilevel"/>
    <w:tmpl w:val="57D8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576F5"/>
    <w:multiLevelType w:val="hybridMultilevel"/>
    <w:tmpl w:val="4002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A7847"/>
    <w:multiLevelType w:val="hybridMultilevel"/>
    <w:tmpl w:val="111A6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9E"/>
    <w:rsid w:val="00001017"/>
    <w:rsid w:val="00004795"/>
    <w:rsid w:val="00004D72"/>
    <w:rsid w:val="00005925"/>
    <w:rsid w:val="0000754C"/>
    <w:rsid w:val="0000788C"/>
    <w:rsid w:val="00007F9B"/>
    <w:rsid w:val="000115EA"/>
    <w:rsid w:val="0001383A"/>
    <w:rsid w:val="00013BA6"/>
    <w:rsid w:val="00013BB1"/>
    <w:rsid w:val="00014E3A"/>
    <w:rsid w:val="00015504"/>
    <w:rsid w:val="0001585F"/>
    <w:rsid w:val="00015C8D"/>
    <w:rsid w:val="00015CC0"/>
    <w:rsid w:val="00016DD9"/>
    <w:rsid w:val="0001746E"/>
    <w:rsid w:val="00017E5A"/>
    <w:rsid w:val="0002096A"/>
    <w:rsid w:val="0002313C"/>
    <w:rsid w:val="0002337E"/>
    <w:rsid w:val="0002385A"/>
    <w:rsid w:val="00024315"/>
    <w:rsid w:val="00027029"/>
    <w:rsid w:val="0003096A"/>
    <w:rsid w:val="00030D4A"/>
    <w:rsid w:val="000310A8"/>
    <w:rsid w:val="000324CE"/>
    <w:rsid w:val="00032DA4"/>
    <w:rsid w:val="00034036"/>
    <w:rsid w:val="0003443B"/>
    <w:rsid w:val="000352CA"/>
    <w:rsid w:val="00035E42"/>
    <w:rsid w:val="00036691"/>
    <w:rsid w:val="00037246"/>
    <w:rsid w:val="00037C3C"/>
    <w:rsid w:val="00037C71"/>
    <w:rsid w:val="00040327"/>
    <w:rsid w:val="00041B0F"/>
    <w:rsid w:val="00041F78"/>
    <w:rsid w:val="00042989"/>
    <w:rsid w:val="00043542"/>
    <w:rsid w:val="00044DC7"/>
    <w:rsid w:val="00045997"/>
    <w:rsid w:val="00046FFA"/>
    <w:rsid w:val="000472B6"/>
    <w:rsid w:val="00051878"/>
    <w:rsid w:val="0005252E"/>
    <w:rsid w:val="00052E9E"/>
    <w:rsid w:val="000531FF"/>
    <w:rsid w:val="000540AE"/>
    <w:rsid w:val="000553A4"/>
    <w:rsid w:val="000556D8"/>
    <w:rsid w:val="000557E2"/>
    <w:rsid w:val="0005697D"/>
    <w:rsid w:val="000569F6"/>
    <w:rsid w:val="000573D3"/>
    <w:rsid w:val="000578BD"/>
    <w:rsid w:val="00060846"/>
    <w:rsid w:val="000612D4"/>
    <w:rsid w:val="000644E5"/>
    <w:rsid w:val="000648F1"/>
    <w:rsid w:val="00065936"/>
    <w:rsid w:val="00066550"/>
    <w:rsid w:val="000704EF"/>
    <w:rsid w:val="00071232"/>
    <w:rsid w:val="00071582"/>
    <w:rsid w:val="00071BFA"/>
    <w:rsid w:val="0007220B"/>
    <w:rsid w:val="00072272"/>
    <w:rsid w:val="00074EBE"/>
    <w:rsid w:val="0007600E"/>
    <w:rsid w:val="00077A5C"/>
    <w:rsid w:val="00080231"/>
    <w:rsid w:val="00080A88"/>
    <w:rsid w:val="00081008"/>
    <w:rsid w:val="00081241"/>
    <w:rsid w:val="00081D9B"/>
    <w:rsid w:val="000821F6"/>
    <w:rsid w:val="00082863"/>
    <w:rsid w:val="00084D70"/>
    <w:rsid w:val="00086658"/>
    <w:rsid w:val="00087146"/>
    <w:rsid w:val="00092F05"/>
    <w:rsid w:val="000932B9"/>
    <w:rsid w:val="00094256"/>
    <w:rsid w:val="00095827"/>
    <w:rsid w:val="00096266"/>
    <w:rsid w:val="00096A90"/>
    <w:rsid w:val="00096E68"/>
    <w:rsid w:val="0009776A"/>
    <w:rsid w:val="000A28CC"/>
    <w:rsid w:val="000A5A4C"/>
    <w:rsid w:val="000A5F9B"/>
    <w:rsid w:val="000B070C"/>
    <w:rsid w:val="000B0BD1"/>
    <w:rsid w:val="000B1165"/>
    <w:rsid w:val="000B2B88"/>
    <w:rsid w:val="000B5414"/>
    <w:rsid w:val="000B6E1D"/>
    <w:rsid w:val="000C20A0"/>
    <w:rsid w:val="000C4D9B"/>
    <w:rsid w:val="000C65D6"/>
    <w:rsid w:val="000C7712"/>
    <w:rsid w:val="000C7A24"/>
    <w:rsid w:val="000D1720"/>
    <w:rsid w:val="000D3AF8"/>
    <w:rsid w:val="000D3BFC"/>
    <w:rsid w:val="000D3F23"/>
    <w:rsid w:val="000D45B6"/>
    <w:rsid w:val="000D6168"/>
    <w:rsid w:val="000E088A"/>
    <w:rsid w:val="000E362A"/>
    <w:rsid w:val="000E3EBA"/>
    <w:rsid w:val="000E4DBA"/>
    <w:rsid w:val="000E684B"/>
    <w:rsid w:val="000E739C"/>
    <w:rsid w:val="000F0A68"/>
    <w:rsid w:val="000F2F30"/>
    <w:rsid w:val="000F31EF"/>
    <w:rsid w:val="000F3AD3"/>
    <w:rsid w:val="000F3D52"/>
    <w:rsid w:val="000F410A"/>
    <w:rsid w:val="000F664C"/>
    <w:rsid w:val="000F739E"/>
    <w:rsid w:val="000F7B18"/>
    <w:rsid w:val="0010192E"/>
    <w:rsid w:val="001029D3"/>
    <w:rsid w:val="00102E0C"/>
    <w:rsid w:val="00102FF2"/>
    <w:rsid w:val="0010317C"/>
    <w:rsid w:val="00105EAF"/>
    <w:rsid w:val="00106353"/>
    <w:rsid w:val="001063A5"/>
    <w:rsid w:val="00106BDE"/>
    <w:rsid w:val="0011110B"/>
    <w:rsid w:val="0011138F"/>
    <w:rsid w:val="00112B1B"/>
    <w:rsid w:val="00114F0E"/>
    <w:rsid w:val="00116355"/>
    <w:rsid w:val="00117067"/>
    <w:rsid w:val="00121720"/>
    <w:rsid w:val="001224BB"/>
    <w:rsid w:val="0012349F"/>
    <w:rsid w:val="00123C47"/>
    <w:rsid w:val="001254A7"/>
    <w:rsid w:val="001255AC"/>
    <w:rsid w:val="00125F37"/>
    <w:rsid w:val="00131F6E"/>
    <w:rsid w:val="00132867"/>
    <w:rsid w:val="0013797F"/>
    <w:rsid w:val="00137AB9"/>
    <w:rsid w:val="001403FF"/>
    <w:rsid w:val="0014162A"/>
    <w:rsid w:val="001426B7"/>
    <w:rsid w:val="00142A9F"/>
    <w:rsid w:val="001473CA"/>
    <w:rsid w:val="0015149B"/>
    <w:rsid w:val="00154B32"/>
    <w:rsid w:val="00154FBE"/>
    <w:rsid w:val="001578C8"/>
    <w:rsid w:val="00160F3D"/>
    <w:rsid w:val="00161A5C"/>
    <w:rsid w:val="00163315"/>
    <w:rsid w:val="00163C65"/>
    <w:rsid w:val="00164A8B"/>
    <w:rsid w:val="00164BBC"/>
    <w:rsid w:val="00164DCC"/>
    <w:rsid w:val="00165305"/>
    <w:rsid w:val="0016562A"/>
    <w:rsid w:val="00165F63"/>
    <w:rsid w:val="00171525"/>
    <w:rsid w:val="00171E67"/>
    <w:rsid w:val="001721C7"/>
    <w:rsid w:val="00172966"/>
    <w:rsid w:val="00175344"/>
    <w:rsid w:val="00176153"/>
    <w:rsid w:val="001762C0"/>
    <w:rsid w:val="001776E4"/>
    <w:rsid w:val="00177733"/>
    <w:rsid w:val="001813F5"/>
    <w:rsid w:val="001825D2"/>
    <w:rsid w:val="00182B67"/>
    <w:rsid w:val="001833A2"/>
    <w:rsid w:val="001838DD"/>
    <w:rsid w:val="00183ACE"/>
    <w:rsid w:val="0018439B"/>
    <w:rsid w:val="00184994"/>
    <w:rsid w:val="001856DA"/>
    <w:rsid w:val="00186A7D"/>
    <w:rsid w:val="001878CF"/>
    <w:rsid w:val="00190035"/>
    <w:rsid w:val="0019014E"/>
    <w:rsid w:val="00190DD3"/>
    <w:rsid w:val="00191A36"/>
    <w:rsid w:val="001964D2"/>
    <w:rsid w:val="001A055C"/>
    <w:rsid w:val="001A08B1"/>
    <w:rsid w:val="001A0A02"/>
    <w:rsid w:val="001A5FAD"/>
    <w:rsid w:val="001A7C67"/>
    <w:rsid w:val="001B2987"/>
    <w:rsid w:val="001B3104"/>
    <w:rsid w:val="001B4849"/>
    <w:rsid w:val="001B4886"/>
    <w:rsid w:val="001B583C"/>
    <w:rsid w:val="001B5EAE"/>
    <w:rsid w:val="001C06B1"/>
    <w:rsid w:val="001C0CEF"/>
    <w:rsid w:val="001C18CF"/>
    <w:rsid w:val="001C2782"/>
    <w:rsid w:val="001C3BE3"/>
    <w:rsid w:val="001C44CB"/>
    <w:rsid w:val="001C46A7"/>
    <w:rsid w:val="001C62A6"/>
    <w:rsid w:val="001C7D6A"/>
    <w:rsid w:val="001D2984"/>
    <w:rsid w:val="001D2B0D"/>
    <w:rsid w:val="001D3DBE"/>
    <w:rsid w:val="001D44EF"/>
    <w:rsid w:val="001D6EA1"/>
    <w:rsid w:val="001D776E"/>
    <w:rsid w:val="001D7891"/>
    <w:rsid w:val="001E0576"/>
    <w:rsid w:val="001E0AEA"/>
    <w:rsid w:val="001E2C3B"/>
    <w:rsid w:val="001E3825"/>
    <w:rsid w:val="001E3CBB"/>
    <w:rsid w:val="001E5688"/>
    <w:rsid w:val="001E70C8"/>
    <w:rsid w:val="001F15EF"/>
    <w:rsid w:val="001F2332"/>
    <w:rsid w:val="001F260D"/>
    <w:rsid w:val="001F2C86"/>
    <w:rsid w:val="001F2E2B"/>
    <w:rsid w:val="001F3962"/>
    <w:rsid w:val="001F6481"/>
    <w:rsid w:val="001F66FC"/>
    <w:rsid w:val="00200DAD"/>
    <w:rsid w:val="00201CD7"/>
    <w:rsid w:val="00205955"/>
    <w:rsid w:val="0020611A"/>
    <w:rsid w:val="0020651C"/>
    <w:rsid w:val="0021049B"/>
    <w:rsid w:val="00211CE2"/>
    <w:rsid w:val="00211D62"/>
    <w:rsid w:val="00212C97"/>
    <w:rsid w:val="00213477"/>
    <w:rsid w:val="002136E6"/>
    <w:rsid w:val="002136F5"/>
    <w:rsid w:val="00214DB1"/>
    <w:rsid w:val="0021697E"/>
    <w:rsid w:val="00217817"/>
    <w:rsid w:val="0021788F"/>
    <w:rsid w:val="002179E7"/>
    <w:rsid w:val="002227DA"/>
    <w:rsid w:val="00222F7B"/>
    <w:rsid w:val="00223FC3"/>
    <w:rsid w:val="00224325"/>
    <w:rsid w:val="0022564C"/>
    <w:rsid w:val="00226789"/>
    <w:rsid w:val="00226812"/>
    <w:rsid w:val="00230050"/>
    <w:rsid w:val="002321AA"/>
    <w:rsid w:val="00232545"/>
    <w:rsid w:val="002326D8"/>
    <w:rsid w:val="00232A8F"/>
    <w:rsid w:val="002348ED"/>
    <w:rsid w:val="00236991"/>
    <w:rsid w:val="00236F82"/>
    <w:rsid w:val="002370C3"/>
    <w:rsid w:val="002401B3"/>
    <w:rsid w:val="00240CF4"/>
    <w:rsid w:val="00242076"/>
    <w:rsid w:val="002430F6"/>
    <w:rsid w:val="00243BBC"/>
    <w:rsid w:val="002443C7"/>
    <w:rsid w:val="0024542C"/>
    <w:rsid w:val="002457EE"/>
    <w:rsid w:val="00245C75"/>
    <w:rsid w:val="002467CC"/>
    <w:rsid w:val="00250EE7"/>
    <w:rsid w:val="0025214C"/>
    <w:rsid w:val="00252FDA"/>
    <w:rsid w:val="00254003"/>
    <w:rsid w:val="00255F27"/>
    <w:rsid w:val="00261CE8"/>
    <w:rsid w:val="0026274B"/>
    <w:rsid w:val="00267015"/>
    <w:rsid w:val="00267533"/>
    <w:rsid w:val="00270E94"/>
    <w:rsid w:val="00274A31"/>
    <w:rsid w:val="00274A9C"/>
    <w:rsid w:val="0027773F"/>
    <w:rsid w:val="00277D45"/>
    <w:rsid w:val="00281400"/>
    <w:rsid w:val="00281C5F"/>
    <w:rsid w:val="00282870"/>
    <w:rsid w:val="00282D48"/>
    <w:rsid w:val="0028323A"/>
    <w:rsid w:val="00285053"/>
    <w:rsid w:val="002855C7"/>
    <w:rsid w:val="002908F9"/>
    <w:rsid w:val="00292117"/>
    <w:rsid w:val="0029216B"/>
    <w:rsid w:val="00293B54"/>
    <w:rsid w:val="00295171"/>
    <w:rsid w:val="00296381"/>
    <w:rsid w:val="00296818"/>
    <w:rsid w:val="002A0CB0"/>
    <w:rsid w:val="002A0E77"/>
    <w:rsid w:val="002A1143"/>
    <w:rsid w:val="002A2853"/>
    <w:rsid w:val="002A2C73"/>
    <w:rsid w:val="002A34F3"/>
    <w:rsid w:val="002A3526"/>
    <w:rsid w:val="002A5620"/>
    <w:rsid w:val="002A61F5"/>
    <w:rsid w:val="002A6264"/>
    <w:rsid w:val="002B1B6F"/>
    <w:rsid w:val="002B2247"/>
    <w:rsid w:val="002B3DD0"/>
    <w:rsid w:val="002B4061"/>
    <w:rsid w:val="002B4072"/>
    <w:rsid w:val="002B4646"/>
    <w:rsid w:val="002B717B"/>
    <w:rsid w:val="002C3A45"/>
    <w:rsid w:val="002C569E"/>
    <w:rsid w:val="002D1555"/>
    <w:rsid w:val="002D3682"/>
    <w:rsid w:val="002D3D3D"/>
    <w:rsid w:val="002D52D0"/>
    <w:rsid w:val="002D6A4E"/>
    <w:rsid w:val="002E014E"/>
    <w:rsid w:val="002E1185"/>
    <w:rsid w:val="002E3205"/>
    <w:rsid w:val="002E4AFD"/>
    <w:rsid w:val="002E67F2"/>
    <w:rsid w:val="002E7727"/>
    <w:rsid w:val="002F0C55"/>
    <w:rsid w:val="002F1903"/>
    <w:rsid w:val="002F1A34"/>
    <w:rsid w:val="002F2732"/>
    <w:rsid w:val="002F5EF1"/>
    <w:rsid w:val="002F6E05"/>
    <w:rsid w:val="002F7B73"/>
    <w:rsid w:val="0030153B"/>
    <w:rsid w:val="00301E86"/>
    <w:rsid w:val="00302AA1"/>
    <w:rsid w:val="0030340E"/>
    <w:rsid w:val="003038DF"/>
    <w:rsid w:val="003041F5"/>
    <w:rsid w:val="003046E6"/>
    <w:rsid w:val="00304BC9"/>
    <w:rsid w:val="00305207"/>
    <w:rsid w:val="00306120"/>
    <w:rsid w:val="00306850"/>
    <w:rsid w:val="00307680"/>
    <w:rsid w:val="00307DDD"/>
    <w:rsid w:val="003153F9"/>
    <w:rsid w:val="003157A1"/>
    <w:rsid w:val="0032076F"/>
    <w:rsid w:val="00321211"/>
    <w:rsid w:val="0032178B"/>
    <w:rsid w:val="0032198B"/>
    <w:rsid w:val="00322354"/>
    <w:rsid w:val="003226D2"/>
    <w:rsid w:val="0032277F"/>
    <w:rsid w:val="0032359D"/>
    <w:rsid w:val="00323680"/>
    <w:rsid w:val="00324A4C"/>
    <w:rsid w:val="00330128"/>
    <w:rsid w:val="00330981"/>
    <w:rsid w:val="003311B7"/>
    <w:rsid w:val="003317A9"/>
    <w:rsid w:val="00332407"/>
    <w:rsid w:val="003324B6"/>
    <w:rsid w:val="0033333A"/>
    <w:rsid w:val="0033342C"/>
    <w:rsid w:val="00335F22"/>
    <w:rsid w:val="00340134"/>
    <w:rsid w:val="00343C02"/>
    <w:rsid w:val="00344321"/>
    <w:rsid w:val="003444E2"/>
    <w:rsid w:val="003447B5"/>
    <w:rsid w:val="003457DD"/>
    <w:rsid w:val="00352322"/>
    <w:rsid w:val="00355ADC"/>
    <w:rsid w:val="00355ECD"/>
    <w:rsid w:val="003643B9"/>
    <w:rsid w:val="0036526B"/>
    <w:rsid w:val="00365546"/>
    <w:rsid w:val="00365745"/>
    <w:rsid w:val="00367A66"/>
    <w:rsid w:val="00367D34"/>
    <w:rsid w:val="00370622"/>
    <w:rsid w:val="003721ED"/>
    <w:rsid w:val="003729E7"/>
    <w:rsid w:val="00372DC2"/>
    <w:rsid w:val="00373117"/>
    <w:rsid w:val="00373733"/>
    <w:rsid w:val="003749E2"/>
    <w:rsid w:val="0037526D"/>
    <w:rsid w:val="00375C60"/>
    <w:rsid w:val="00375EB2"/>
    <w:rsid w:val="003778CD"/>
    <w:rsid w:val="00383194"/>
    <w:rsid w:val="00386562"/>
    <w:rsid w:val="003865A4"/>
    <w:rsid w:val="00387719"/>
    <w:rsid w:val="00387D26"/>
    <w:rsid w:val="00396D52"/>
    <w:rsid w:val="00396F1A"/>
    <w:rsid w:val="003975B6"/>
    <w:rsid w:val="003A07F4"/>
    <w:rsid w:val="003A1257"/>
    <w:rsid w:val="003A5F82"/>
    <w:rsid w:val="003A71C8"/>
    <w:rsid w:val="003B01F9"/>
    <w:rsid w:val="003B187F"/>
    <w:rsid w:val="003B1ACD"/>
    <w:rsid w:val="003B1D93"/>
    <w:rsid w:val="003B2EDA"/>
    <w:rsid w:val="003B606B"/>
    <w:rsid w:val="003B7567"/>
    <w:rsid w:val="003C0046"/>
    <w:rsid w:val="003C0590"/>
    <w:rsid w:val="003C06D3"/>
    <w:rsid w:val="003C623F"/>
    <w:rsid w:val="003C6B3B"/>
    <w:rsid w:val="003C7083"/>
    <w:rsid w:val="003C714B"/>
    <w:rsid w:val="003C72F4"/>
    <w:rsid w:val="003D424D"/>
    <w:rsid w:val="003D45FF"/>
    <w:rsid w:val="003D5050"/>
    <w:rsid w:val="003D6E84"/>
    <w:rsid w:val="003E098A"/>
    <w:rsid w:val="003E2220"/>
    <w:rsid w:val="003E2445"/>
    <w:rsid w:val="003E2D24"/>
    <w:rsid w:val="003E52A0"/>
    <w:rsid w:val="003E5BAE"/>
    <w:rsid w:val="003F03C3"/>
    <w:rsid w:val="003F065A"/>
    <w:rsid w:val="003F2A30"/>
    <w:rsid w:val="003F3091"/>
    <w:rsid w:val="003F456F"/>
    <w:rsid w:val="003F539C"/>
    <w:rsid w:val="003F6118"/>
    <w:rsid w:val="0040163C"/>
    <w:rsid w:val="0040435F"/>
    <w:rsid w:val="00404A58"/>
    <w:rsid w:val="004057E0"/>
    <w:rsid w:val="0040583F"/>
    <w:rsid w:val="00405860"/>
    <w:rsid w:val="004130AD"/>
    <w:rsid w:val="004139BE"/>
    <w:rsid w:val="00413B0A"/>
    <w:rsid w:val="00416F98"/>
    <w:rsid w:val="004211A8"/>
    <w:rsid w:val="00421C52"/>
    <w:rsid w:val="004220DF"/>
    <w:rsid w:val="00423FB7"/>
    <w:rsid w:val="00427602"/>
    <w:rsid w:val="00430029"/>
    <w:rsid w:val="00430784"/>
    <w:rsid w:val="004322DB"/>
    <w:rsid w:val="0043284A"/>
    <w:rsid w:val="00433D0B"/>
    <w:rsid w:val="004343B6"/>
    <w:rsid w:val="00434809"/>
    <w:rsid w:val="004356F7"/>
    <w:rsid w:val="00436C15"/>
    <w:rsid w:val="00437295"/>
    <w:rsid w:val="0044137D"/>
    <w:rsid w:val="00441C7B"/>
    <w:rsid w:val="004425EF"/>
    <w:rsid w:val="00442A19"/>
    <w:rsid w:val="0044315E"/>
    <w:rsid w:val="0044381B"/>
    <w:rsid w:val="0044608F"/>
    <w:rsid w:val="00446589"/>
    <w:rsid w:val="00446E14"/>
    <w:rsid w:val="0045017F"/>
    <w:rsid w:val="00451BAD"/>
    <w:rsid w:val="00454304"/>
    <w:rsid w:val="004544B3"/>
    <w:rsid w:val="00457B45"/>
    <w:rsid w:val="00457E7E"/>
    <w:rsid w:val="00460E5E"/>
    <w:rsid w:val="0046166B"/>
    <w:rsid w:val="00463DFB"/>
    <w:rsid w:val="00464BFD"/>
    <w:rsid w:val="00466501"/>
    <w:rsid w:val="00467B33"/>
    <w:rsid w:val="00467C18"/>
    <w:rsid w:val="00474294"/>
    <w:rsid w:val="00474A62"/>
    <w:rsid w:val="00475137"/>
    <w:rsid w:val="00476C41"/>
    <w:rsid w:val="00477BFE"/>
    <w:rsid w:val="00477C3E"/>
    <w:rsid w:val="00480C36"/>
    <w:rsid w:val="00481681"/>
    <w:rsid w:val="004824A0"/>
    <w:rsid w:val="0048325D"/>
    <w:rsid w:val="004839E8"/>
    <w:rsid w:val="00485518"/>
    <w:rsid w:val="00485CED"/>
    <w:rsid w:val="004862F6"/>
    <w:rsid w:val="00487ADB"/>
    <w:rsid w:val="004906DB"/>
    <w:rsid w:val="00490A96"/>
    <w:rsid w:val="004914D8"/>
    <w:rsid w:val="00492246"/>
    <w:rsid w:val="0049613F"/>
    <w:rsid w:val="00496960"/>
    <w:rsid w:val="0049796C"/>
    <w:rsid w:val="004A387E"/>
    <w:rsid w:val="004B0F3B"/>
    <w:rsid w:val="004B18E6"/>
    <w:rsid w:val="004B2C02"/>
    <w:rsid w:val="004B4A02"/>
    <w:rsid w:val="004B6296"/>
    <w:rsid w:val="004B6431"/>
    <w:rsid w:val="004C1156"/>
    <w:rsid w:val="004C3912"/>
    <w:rsid w:val="004C4B6F"/>
    <w:rsid w:val="004C5441"/>
    <w:rsid w:val="004C5B20"/>
    <w:rsid w:val="004C6B68"/>
    <w:rsid w:val="004D0426"/>
    <w:rsid w:val="004D0A10"/>
    <w:rsid w:val="004D1A7E"/>
    <w:rsid w:val="004D1D92"/>
    <w:rsid w:val="004D64EB"/>
    <w:rsid w:val="004D72DF"/>
    <w:rsid w:val="004E0252"/>
    <w:rsid w:val="004E07B8"/>
    <w:rsid w:val="004E17ED"/>
    <w:rsid w:val="004E50F2"/>
    <w:rsid w:val="004E526E"/>
    <w:rsid w:val="004F0D48"/>
    <w:rsid w:val="004F26AA"/>
    <w:rsid w:val="004F2ED5"/>
    <w:rsid w:val="004F2FFF"/>
    <w:rsid w:val="004F53B1"/>
    <w:rsid w:val="004F5D53"/>
    <w:rsid w:val="004F7496"/>
    <w:rsid w:val="005009D1"/>
    <w:rsid w:val="005055FA"/>
    <w:rsid w:val="0050703E"/>
    <w:rsid w:val="0051041B"/>
    <w:rsid w:val="00510FDB"/>
    <w:rsid w:val="00511361"/>
    <w:rsid w:val="005118AF"/>
    <w:rsid w:val="0051228A"/>
    <w:rsid w:val="00514566"/>
    <w:rsid w:val="00516D68"/>
    <w:rsid w:val="0052318B"/>
    <w:rsid w:val="00524222"/>
    <w:rsid w:val="00525C76"/>
    <w:rsid w:val="00525DA8"/>
    <w:rsid w:val="00530A72"/>
    <w:rsid w:val="00533293"/>
    <w:rsid w:val="005338A0"/>
    <w:rsid w:val="00534996"/>
    <w:rsid w:val="005357C3"/>
    <w:rsid w:val="00535D3D"/>
    <w:rsid w:val="0053626D"/>
    <w:rsid w:val="005372EE"/>
    <w:rsid w:val="005373FB"/>
    <w:rsid w:val="0054023A"/>
    <w:rsid w:val="0054369E"/>
    <w:rsid w:val="00543BE4"/>
    <w:rsid w:val="005441F2"/>
    <w:rsid w:val="00546960"/>
    <w:rsid w:val="00550BDC"/>
    <w:rsid w:val="00551A4A"/>
    <w:rsid w:val="005529E8"/>
    <w:rsid w:val="005540DE"/>
    <w:rsid w:val="00557746"/>
    <w:rsid w:val="00557B67"/>
    <w:rsid w:val="005627F4"/>
    <w:rsid w:val="005631B1"/>
    <w:rsid w:val="005641FA"/>
    <w:rsid w:val="00565563"/>
    <w:rsid w:val="00565A7E"/>
    <w:rsid w:val="00566265"/>
    <w:rsid w:val="0056771C"/>
    <w:rsid w:val="005716DC"/>
    <w:rsid w:val="00572397"/>
    <w:rsid w:val="00573932"/>
    <w:rsid w:val="00573980"/>
    <w:rsid w:val="00574480"/>
    <w:rsid w:val="005755F7"/>
    <w:rsid w:val="005803C6"/>
    <w:rsid w:val="005808C0"/>
    <w:rsid w:val="005809BD"/>
    <w:rsid w:val="00581D4E"/>
    <w:rsid w:val="0058454B"/>
    <w:rsid w:val="005845A0"/>
    <w:rsid w:val="00584F41"/>
    <w:rsid w:val="0058567E"/>
    <w:rsid w:val="00593F79"/>
    <w:rsid w:val="00594F82"/>
    <w:rsid w:val="005A0298"/>
    <w:rsid w:val="005A02A5"/>
    <w:rsid w:val="005A174B"/>
    <w:rsid w:val="005A19C6"/>
    <w:rsid w:val="005A1BCE"/>
    <w:rsid w:val="005A2746"/>
    <w:rsid w:val="005A2E79"/>
    <w:rsid w:val="005A4BCD"/>
    <w:rsid w:val="005A4F8F"/>
    <w:rsid w:val="005A5340"/>
    <w:rsid w:val="005A5F00"/>
    <w:rsid w:val="005A7381"/>
    <w:rsid w:val="005B08D6"/>
    <w:rsid w:val="005B0B2E"/>
    <w:rsid w:val="005B38A0"/>
    <w:rsid w:val="005B3FBD"/>
    <w:rsid w:val="005B6205"/>
    <w:rsid w:val="005B6853"/>
    <w:rsid w:val="005B700A"/>
    <w:rsid w:val="005C0687"/>
    <w:rsid w:val="005C172A"/>
    <w:rsid w:val="005C1806"/>
    <w:rsid w:val="005C4AD1"/>
    <w:rsid w:val="005C64C9"/>
    <w:rsid w:val="005C6577"/>
    <w:rsid w:val="005C6E3B"/>
    <w:rsid w:val="005C7678"/>
    <w:rsid w:val="005C7C87"/>
    <w:rsid w:val="005D1264"/>
    <w:rsid w:val="005D2266"/>
    <w:rsid w:val="005D28DC"/>
    <w:rsid w:val="005D3009"/>
    <w:rsid w:val="005D311B"/>
    <w:rsid w:val="005D4109"/>
    <w:rsid w:val="005D58CA"/>
    <w:rsid w:val="005D68A8"/>
    <w:rsid w:val="005E13EB"/>
    <w:rsid w:val="005E2FAA"/>
    <w:rsid w:val="005E3BA4"/>
    <w:rsid w:val="005E79F0"/>
    <w:rsid w:val="005E7EAF"/>
    <w:rsid w:val="005F0135"/>
    <w:rsid w:val="005F0980"/>
    <w:rsid w:val="005F36FA"/>
    <w:rsid w:val="005F4333"/>
    <w:rsid w:val="005F5026"/>
    <w:rsid w:val="005F59D1"/>
    <w:rsid w:val="005F66B5"/>
    <w:rsid w:val="005F7306"/>
    <w:rsid w:val="005F7759"/>
    <w:rsid w:val="00600289"/>
    <w:rsid w:val="00602FF9"/>
    <w:rsid w:val="0060455A"/>
    <w:rsid w:val="00604A07"/>
    <w:rsid w:val="006053EF"/>
    <w:rsid w:val="00605BC5"/>
    <w:rsid w:val="00605DD2"/>
    <w:rsid w:val="00606CF4"/>
    <w:rsid w:val="00610CD1"/>
    <w:rsid w:val="00613F6C"/>
    <w:rsid w:val="006150B9"/>
    <w:rsid w:val="006207D7"/>
    <w:rsid w:val="00620955"/>
    <w:rsid w:val="00622B35"/>
    <w:rsid w:val="00623546"/>
    <w:rsid w:val="00623DC2"/>
    <w:rsid w:val="00623DE7"/>
    <w:rsid w:val="00624B13"/>
    <w:rsid w:val="006253F1"/>
    <w:rsid w:val="00625445"/>
    <w:rsid w:val="00634729"/>
    <w:rsid w:val="00637E4A"/>
    <w:rsid w:val="00637EB0"/>
    <w:rsid w:val="0064137E"/>
    <w:rsid w:val="0064259D"/>
    <w:rsid w:val="00642CD9"/>
    <w:rsid w:val="00642E10"/>
    <w:rsid w:val="00643C02"/>
    <w:rsid w:val="0064537A"/>
    <w:rsid w:val="0065005C"/>
    <w:rsid w:val="00651CB7"/>
    <w:rsid w:val="0065305D"/>
    <w:rsid w:val="00653FCD"/>
    <w:rsid w:val="0065459F"/>
    <w:rsid w:val="00654806"/>
    <w:rsid w:val="006558D4"/>
    <w:rsid w:val="006562D9"/>
    <w:rsid w:val="00661146"/>
    <w:rsid w:val="006612EB"/>
    <w:rsid w:val="0066174F"/>
    <w:rsid w:val="006622E4"/>
    <w:rsid w:val="00663E9F"/>
    <w:rsid w:val="00665649"/>
    <w:rsid w:val="006662A3"/>
    <w:rsid w:val="00670BA2"/>
    <w:rsid w:val="00670D0B"/>
    <w:rsid w:val="0067136B"/>
    <w:rsid w:val="00671617"/>
    <w:rsid w:val="00672395"/>
    <w:rsid w:val="00672475"/>
    <w:rsid w:val="00674238"/>
    <w:rsid w:val="006752CB"/>
    <w:rsid w:val="00677350"/>
    <w:rsid w:val="00680900"/>
    <w:rsid w:val="00682051"/>
    <w:rsid w:val="006828E8"/>
    <w:rsid w:val="00683C00"/>
    <w:rsid w:val="00684D95"/>
    <w:rsid w:val="00684E42"/>
    <w:rsid w:val="0069228F"/>
    <w:rsid w:val="006927EC"/>
    <w:rsid w:val="0069360F"/>
    <w:rsid w:val="00696AF4"/>
    <w:rsid w:val="006A2435"/>
    <w:rsid w:val="006A3EB6"/>
    <w:rsid w:val="006A3F74"/>
    <w:rsid w:val="006A532A"/>
    <w:rsid w:val="006A5B36"/>
    <w:rsid w:val="006A6C79"/>
    <w:rsid w:val="006A79E3"/>
    <w:rsid w:val="006B2119"/>
    <w:rsid w:val="006B2298"/>
    <w:rsid w:val="006B2E2A"/>
    <w:rsid w:val="006B3456"/>
    <w:rsid w:val="006B3B8C"/>
    <w:rsid w:val="006B3CA2"/>
    <w:rsid w:val="006B43D8"/>
    <w:rsid w:val="006B6F43"/>
    <w:rsid w:val="006C176F"/>
    <w:rsid w:val="006C204C"/>
    <w:rsid w:val="006C2DDD"/>
    <w:rsid w:val="006C355C"/>
    <w:rsid w:val="006C369B"/>
    <w:rsid w:val="006C5145"/>
    <w:rsid w:val="006C5AC8"/>
    <w:rsid w:val="006D0368"/>
    <w:rsid w:val="006D14EF"/>
    <w:rsid w:val="006D218F"/>
    <w:rsid w:val="006D257E"/>
    <w:rsid w:val="006D2A8E"/>
    <w:rsid w:val="006D305B"/>
    <w:rsid w:val="006D3204"/>
    <w:rsid w:val="006D5DA1"/>
    <w:rsid w:val="006D6A64"/>
    <w:rsid w:val="006D6C1A"/>
    <w:rsid w:val="006D7ABC"/>
    <w:rsid w:val="006E0B48"/>
    <w:rsid w:val="006E1752"/>
    <w:rsid w:val="006E3320"/>
    <w:rsid w:val="006E529C"/>
    <w:rsid w:val="006E66D4"/>
    <w:rsid w:val="006E6AEF"/>
    <w:rsid w:val="006E7A2C"/>
    <w:rsid w:val="006F4BBA"/>
    <w:rsid w:val="006F66CC"/>
    <w:rsid w:val="007002B3"/>
    <w:rsid w:val="00700382"/>
    <w:rsid w:val="00700552"/>
    <w:rsid w:val="00700633"/>
    <w:rsid w:val="00701564"/>
    <w:rsid w:val="00702FF8"/>
    <w:rsid w:val="00703670"/>
    <w:rsid w:val="0070704A"/>
    <w:rsid w:val="00707730"/>
    <w:rsid w:val="007112C2"/>
    <w:rsid w:val="007113D4"/>
    <w:rsid w:val="00711CDA"/>
    <w:rsid w:val="00711F50"/>
    <w:rsid w:val="00716955"/>
    <w:rsid w:val="00716B3E"/>
    <w:rsid w:val="00717793"/>
    <w:rsid w:val="0072200D"/>
    <w:rsid w:val="00723E03"/>
    <w:rsid w:val="0072429F"/>
    <w:rsid w:val="00724351"/>
    <w:rsid w:val="00724D47"/>
    <w:rsid w:val="00725DC6"/>
    <w:rsid w:val="00727088"/>
    <w:rsid w:val="00727E43"/>
    <w:rsid w:val="0073177D"/>
    <w:rsid w:val="00731AE1"/>
    <w:rsid w:val="00731EB0"/>
    <w:rsid w:val="00735146"/>
    <w:rsid w:val="007361DD"/>
    <w:rsid w:val="00736391"/>
    <w:rsid w:val="007364E2"/>
    <w:rsid w:val="00736AAE"/>
    <w:rsid w:val="00736FAA"/>
    <w:rsid w:val="00737417"/>
    <w:rsid w:val="00742833"/>
    <w:rsid w:val="007432EC"/>
    <w:rsid w:val="007442CD"/>
    <w:rsid w:val="00744E43"/>
    <w:rsid w:val="00745999"/>
    <w:rsid w:val="00745E5C"/>
    <w:rsid w:val="00746062"/>
    <w:rsid w:val="00750B57"/>
    <w:rsid w:val="00750FCB"/>
    <w:rsid w:val="0075109A"/>
    <w:rsid w:val="007517B9"/>
    <w:rsid w:val="00752011"/>
    <w:rsid w:val="00752765"/>
    <w:rsid w:val="00753F56"/>
    <w:rsid w:val="007542C9"/>
    <w:rsid w:val="007545CA"/>
    <w:rsid w:val="0075471D"/>
    <w:rsid w:val="007552E7"/>
    <w:rsid w:val="0075781B"/>
    <w:rsid w:val="00762B11"/>
    <w:rsid w:val="00762F69"/>
    <w:rsid w:val="00763105"/>
    <w:rsid w:val="00763291"/>
    <w:rsid w:val="00763F9D"/>
    <w:rsid w:val="00764B22"/>
    <w:rsid w:val="00766092"/>
    <w:rsid w:val="00766FF0"/>
    <w:rsid w:val="007673EE"/>
    <w:rsid w:val="00767AA8"/>
    <w:rsid w:val="00767F1F"/>
    <w:rsid w:val="0077203F"/>
    <w:rsid w:val="0077509B"/>
    <w:rsid w:val="0077578B"/>
    <w:rsid w:val="00776264"/>
    <w:rsid w:val="007800F1"/>
    <w:rsid w:val="0078031F"/>
    <w:rsid w:val="00782384"/>
    <w:rsid w:val="00782AB8"/>
    <w:rsid w:val="00784713"/>
    <w:rsid w:val="00785ECE"/>
    <w:rsid w:val="00787F8F"/>
    <w:rsid w:val="00790014"/>
    <w:rsid w:val="00792F78"/>
    <w:rsid w:val="00793475"/>
    <w:rsid w:val="007934A4"/>
    <w:rsid w:val="0079430D"/>
    <w:rsid w:val="00795403"/>
    <w:rsid w:val="00795B17"/>
    <w:rsid w:val="00796A81"/>
    <w:rsid w:val="0079760D"/>
    <w:rsid w:val="007979DD"/>
    <w:rsid w:val="007A0D58"/>
    <w:rsid w:val="007A2873"/>
    <w:rsid w:val="007A323C"/>
    <w:rsid w:val="007A340D"/>
    <w:rsid w:val="007A39A1"/>
    <w:rsid w:val="007A46E0"/>
    <w:rsid w:val="007A495E"/>
    <w:rsid w:val="007A5373"/>
    <w:rsid w:val="007A574E"/>
    <w:rsid w:val="007A5FCF"/>
    <w:rsid w:val="007A68FF"/>
    <w:rsid w:val="007A77D2"/>
    <w:rsid w:val="007B06D6"/>
    <w:rsid w:val="007B08EF"/>
    <w:rsid w:val="007B2060"/>
    <w:rsid w:val="007B2136"/>
    <w:rsid w:val="007B3D30"/>
    <w:rsid w:val="007B4215"/>
    <w:rsid w:val="007B594A"/>
    <w:rsid w:val="007B5AD3"/>
    <w:rsid w:val="007B6D07"/>
    <w:rsid w:val="007B7884"/>
    <w:rsid w:val="007B7A2E"/>
    <w:rsid w:val="007C02AA"/>
    <w:rsid w:val="007C1FCD"/>
    <w:rsid w:val="007C208F"/>
    <w:rsid w:val="007C4653"/>
    <w:rsid w:val="007C531E"/>
    <w:rsid w:val="007C65D5"/>
    <w:rsid w:val="007C7F78"/>
    <w:rsid w:val="007D0027"/>
    <w:rsid w:val="007D0091"/>
    <w:rsid w:val="007D2D6E"/>
    <w:rsid w:val="007D3F54"/>
    <w:rsid w:val="007D4F4A"/>
    <w:rsid w:val="007D6516"/>
    <w:rsid w:val="007D7345"/>
    <w:rsid w:val="007D778F"/>
    <w:rsid w:val="007D7FCD"/>
    <w:rsid w:val="007E35AF"/>
    <w:rsid w:val="007E4A7B"/>
    <w:rsid w:val="007F4C72"/>
    <w:rsid w:val="007F5BA2"/>
    <w:rsid w:val="007F6284"/>
    <w:rsid w:val="007F6BC4"/>
    <w:rsid w:val="00803712"/>
    <w:rsid w:val="00803E8F"/>
    <w:rsid w:val="0080543D"/>
    <w:rsid w:val="00810F67"/>
    <w:rsid w:val="0081315B"/>
    <w:rsid w:val="008131C8"/>
    <w:rsid w:val="00813CD7"/>
    <w:rsid w:val="00813F4E"/>
    <w:rsid w:val="00815EE3"/>
    <w:rsid w:val="00816411"/>
    <w:rsid w:val="00820474"/>
    <w:rsid w:val="00823A4D"/>
    <w:rsid w:val="00823C76"/>
    <w:rsid w:val="00823DB5"/>
    <w:rsid w:val="008246D3"/>
    <w:rsid w:val="00825FA8"/>
    <w:rsid w:val="00826411"/>
    <w:rsid w:val="00826D29"/>
    <w:rsid w:val="00831B1D"/>
    <w:rsid w:val="00833232"/>
    <w:rsid w:val="008355FC"/>
    <w:rsid w:val="008363D6"/>
    <w:rsid w:val="008402ED"/>
    <w:rsid w:val="00841333"/>
    <w:rsid w:val="008436CE"/>
    <w:rsid w:val="00844468"/>
    <w:rsid w:val="008465D0"/>
    <w:rsid w:val="008468AF"/>
    <w:rsid w:val="00846B1F"/>
    <w:rsid w:val="0085276C"/>
    <w:rsid w:val="00852B37"/>
    <w:rsid w:val="008544C1"/>
    <w:rsid w:val="00855D2B"/>
    <w:rsid w:val="00856625"/>
    <w:rsid w:val="0085756B"/>
    <w:rsid w:val="0086078A"/>
    <w:rsid w:val="0086204D"/>
    <w:rsid w:val="0086356B"/>
    <w:rsid w:val="00864DDF"/>
    <w:rsid w:val="008655F2"/>
    <w:rsid w:val="00870D95"/>
    <w:rsid w:val="00871149"/>
    <w:rsid w:val="008721F0"/>
    <w:rsid w:val="008722A4"/>
    <w:rsid w:val="00872B24"/>
    <w:rsid w:val="0087425C"/>
    <w:rsid w:val="00874537"/>
    <w:rsid w:val="0087620C"/>
    <w:rsid w:val="00877A59"/>
    <w:rsid w:val="00877DD9"/>
    <w:rsid w:val="008829D9"/>
    <w:rsid w:val="008850B9"/>
    <w:rsid w:val="00887B0F"/>
    <w:rsid w:val="00887CBB"/>
    <w:rsid w:val="00887EFF"/>
    <w:rsid w:val="00890067"/>
    <w:rsid w:val="00890530"/>
    <w:rsid w:val="0089229D"/>
    <w:rsid w:val="00892463"/>
    <w:rsid w:val="0089333C"/>
    <w:rsid w:val="0089459A"/>
    <w:rsid w:val="00896042"/>
    <w:rsid w:val="0089768E"/>
    <w:rsid w:val="00897BE5"/>
    <w:rsid w:val="008A187D"/>
    <w:rsid w:val="008A28D5"/>
    <w:rsid w:val="008A497D"/>
    <w:rsid w:val="008A5FDB"/>
    <w:rsid w:val="008A6806"/>
    <w:rsid w:val="008A72B3"/>
    <w:rsid w:val="008B3301"/>
    <w:rsid w:val="008B3AE8"/>
    <w:rsid w:val="008B6575"/>
    <w:rsid w:val="008B68F9"/>
    <w:rsid w:val="008B6D0F"/>
    <w:rsid w:val="008B7F3C"/>
    <w:rsid w:val="008C0DD2"/>
    <w:rsid w:val="008C2674"/>
    <w:rsid w:val="008C41D2"/>
    <w:rsid w:val="008C553F"/>
    <w:rsid w:val="008C616A"/>
    <w:rsid w:val="008C7530"/>
    <w:rsid w:val="008D05C5"/>
    <w:rsid w:val="008D10E8"/>
    <w:rsid w:val="008D17C4"/>
    <w:rsid w:val="008D1A85"/>
    <w:rsid w:val="008D235A"/>
    <w:rsid w:val="008D329B"/>
    <w:rsid w:val="008D608B"/>
    <w:rsid w:val="008D74E6"/>
    <w:rsid w:val="008D7D41"/>
    <w:rsid w:val="008E0B42"/>
    <w:rsid w:val="008E1887"/>
    <w:rsid w:val="008E4E65"/>
    <w:rsid w:val="008E568C"/>
    <w:rsid w:val="008E715C"/>
    <w:rsid w:val="008F034B"/>
    <w:rsid w:val="008F099B"/>
    <w:rsid w:val="008F16B4"/>
    <w:rsid w:val="008F2398"/>
    <w:rsid w:val="008F2F8E"/>
    <w:rsid w:val="008F332C"/>
    <w:rsid w:val="008F3D31"/>
    <w:rsid w:val="008F44F6"/>
    <w:rsid w:val="008F4A0A"/>
    <w:rsid w:val="008F7536"/>
    <w:rsid w:val="008F7D88"/>
    <w:rsid w:val="008F7E9D"/>
    <w:rsid w:val="0090180B"/>
    <w:rsid w:val="00901CCD"/>
    <w:rsid w:val="00902BC4"/>
    <w:rsid w:val="009036F6"/>
    <w:rsid w:val="009039AD"/>
    <w:rsid w:val="009062BA"/>
    <w:rsid w:val="00907237"/>
    <w:rsid w:val="00910953"/>
    <w:rsid w:val="00911238"/>
    <w:rsid w:val="00913226"/>
    <w:rsid w:val="009141F3"/>
    <w:rsid w:val="00916119"/>
    <w:rsid w:val="00916F29"/>
    <w:rsid w:val="009241D0"/>
    <w:rsid w:val="00924A62"/>
    <w:rsid w:val="00925331"/>
    <w:rsid w:val="0092589C"/>
    <w:rsid w:val="0092595C"/>
    <w:rsid w:val="009277D8"/>
    <w:rsid w:val="00930729"/>
    <w:rsid w:val="00932656"/>
    <w:rsid w:val="0093269D"/>
    <w:rsid w:val="009328D7"/>
    <w:rsid w:val="0093408D"/>
    <w:rsid w:val="00936E0F"/>
    <w:rsid w:val="009377CD"/>
    <w:rsid w:val="00937D3A"/>
    <w:rsid w:val="00942059"/>
    <w:rsid w:val="009420F8"/>
    <w:rsid w:val="00942FA5"/>
    <w:rsid w:val="00946C42"/>
    <w:rsid w:val="00954018"/>
    <w:rsid w:val="00954A33"/>
    <w:rsid w:val="00955EA8"/>
    <w:rsid w:val="00957FBD"/>
    <w:rsid w:val="00960714"/>
    <w:rsid w:val="009607B9"/>
    <w:rsid w:val="00961A85"/>
    <w:rsid w:val="00961B50"/>
    <w:rsid w:val="00961D4A"/>
    <w:rsid w:val="00961EA7"/>
    <w:rsid w:val="009629E9"/>
    <w:rsid w:val="00962DEA"/>
    <w:rsid w:val="0096343B"/>
    <w:rsid w:val="00966C26"/>
    <w:rsid w:val="00970AFE"/>
    <w:rsid w:val="00970E18"/>
    <w:rsid w:val="00970F8E"/>
    <w:rsid w:val="0097190D"/>
    <w:rsid w:val="00972353"/>
    <w:rsid w:val="009728B6"/>
    <w:rsid w:val="009743A3"/>
    <w:rsid w:val="00980295"/>
    <w:rsid w:val="009807B9"/>
    <w:rsid w:val="009814FE"/>
    <w:rsid w:val="009822BC"/>
    <w:rsid w:val="00982A88"/>
    <w:rsid w:val="00982E20"/>
    <w:rsid w:val="00982FAA"/>
    <w:rsid w:val="0098587D"/>
    <w:rsid w:val="009879A1"/>
    <w:rsid w:val="009879D3"/>
    <w:rsid w:val="0099055D"/>
    <w:rsid w:val="00990609"/>
    <w:rsid w:val="00990D34"/>
    <w:rsid w:val="00990E14"/>
    <w:rsid w:val="0099281C"/>
    <w:rsid w:val="00994927"/>
    <w:rsid w:val="009965C5"/>
    <w:rsid w:val="00996DAB"/>
    <w:rsid w:val="00996E10"/>
    <w:rsid w:val="009A063E"/>
    <w:rsid w:val="009A2FB2"/>
    <w:rsid w:val="009A5EDF"/>
    <w:rsid w:val="009B1CEC"/>
    <w:rsid w:val="009B34A2"/>
    <w:rsid w:val="009B69B8"/>
    <w:rsid w:val="009C48F7"/>
    <w:rsid w:val="009C5B58"/>
    <w:rsid w:val="009C66C4"/>
    <w:rsid w:val="009C688D"/>
    <w:rsid w:val="009C7931"/>
    <w:rsid w:val="009C7D00"/>
    <w:rsid w:val="009D017C"/>
    <w:rsid w:val="009D0756"/>
    <w:rsid w:val="009D18F5"/>
    <w:rsid w:val="009D3890"/>
    <w:rsid w:val="009D3A71"/>
    <w:rsid w:val="009D5BD5"/>
    <w:rsid w:val="009D5CE7"/>
    <w:rsid w:val="009D658A"/>
    <w:rsid w:val="009D71A0"/>
    <w:rsid w:val="009D7AFB"/>
    <w:rsid w:val="009E0603"/>
    <w:rsid w:val="009E162F"/>
    <w:rsid w:val="009E1E80"/>
    <w:rsid w:val="009E38BC"/>
    <w:rsid w:val="009E40FE"/>
    <w:rsid w:val="009E48B4"/>
    <w:rsid w:val="009E52BB"/>
    <w:rsid w:val="009E557E"/>
    <w:rsid w:val="009E5BA3"/>
    <w:rsid w:val="009E5D34"/>
    <w:rsid w:val="009E7018"/>
    <w:rsid w:val="009E791C"/>
    <w:rsid w:val="009E7DFD"/>
    <w:rsid w:val="009F00F5"/>
    <w:rsid w:val="009F27FA"/>
    <w:rsid w:val="009F3433"/>
    <w:rsid w:val="009F5FFD"/>
    <w:rsid w:val="009F72B3"/>
    <w:rsid w:val="009F7337"/>
    <w:rsid w:val="00A003BF"/>
    <w:rsid w:val="00A008DE"/>
    <w:rsid w:val="00A016E9"/>
    <w:rsid w:val="00A027AE"/>
    <w:rsid w:val="00A05310"/>
    <w:rsid w:val="00A0560D"/>
    <w:rsid w:val="00A07207"/>
    <w:rsid w:val="00A07ABC"/>
    <w:rsid w:val="00A10078"/>
    <w:rsid w:val="00A10960"/>
    <w:rsid w:val="00A120E7"/>
    <w:rsid w:val="00A14303"/>
    <w:rsid w:val="00A1442B"/>
    <w:rsid w:val="00A14811"/>
    <w:rsid w:val="00A14E84"/>
    <w:rsid w:val="00A14EF0"/>
    <w:rsid w:val="00A1529D"/>
    <w:rsid w:val="00A16379"/>
    <w:rsid w:val="00A173C3"/>
    <w:rsid w:val="00A17E5F"/>
    <w:rsid w:val="00A21A0C"/>
    <w:rsid w:val="00A23633"/>
    <w:rsid w:val="00A24169"/>
    <w:rsid w:val="00A24AEE"/>
    <w:rsid w:val="00A24B75"/>
    <w:rsid w:val="00A26939"/>
    <w:rsid w:val="00A27147"/>
    <w:rsid w:val="00A275C8"/>
    <w:rsid w:val="00A27CDD"/>
    <w:rsid w:val="00A3366B"/>
    <w:rsid w:val="00A3558A"/>
    <w:rsid w:val="00A36A9C"/>
    <w:rsid w:val="00A37EA3"/>
    <w:rsid w:val="00A414A4"/>
    <w:rsid w:val="00A41EBA"/>
    <w:rsid w:val="00A45542"/>
    <w:rsid w:val="00A45AE1"/>
    <w:rsid w:val="00A45CB2"/>
    <w:rsid w:val="00A46204"/>
    <w:rsid w:val="00A46266"/>
    <w:rsid w:val="00A46458"/>
    <w:rsid w:val="00A464F7"/>
    <w:rsid w:val="00A46CBB"/>
    <w:rsid w:val="00A51B58"/>
    <w:rsid w:val="00A5260F"/>
    <w:rsid w:val="00A53B36"/>
    <w:rsid w:val="00A55465"/>
    <w:rsid w:val="00A56DC2"/>
    <w:rsid w:val="00A57627"/>
    <w:rsid w:val="00A65FC7"/>
    <w:rsid w:val="00A6666B"/>
    <w:rsid w:val="00A67987"/>
    <w:rsid w:val="00A7136A"/>
    <w:rsid w:val="00A71D05"/>
    <w:rsid w:val="00A73199"/>
    <w:rsid w:val="00A732D8"/>
    <w:rsid w:val="00A742F3"/>
    <w:rsid w:val="00A750F4"/>
    <w:rsid w:val="00A7547A"/>
    <w:rsid w:val="00A76BCC"/>
    <w:rsid w:val="00A8150E"/>
    <w:rsid w:val="00A81826"/>
    <w:rsid w:val="00A8183D"/>
    <w:rsid w:val="00A82AEF"/>
    <w:rsid w:val="00A83AD0"/>
    <w:rsid w:val="00A83B7F"/>
    <w:rsid w:val="00A848D4"/>
    <w:rsid w:val="00A86419"/>
    <w:rsid w:val="00A90F7B"/>
    <w:rsid w:val="00A914BD"/>
    <w:rsid w:val="00A9220F"/>
    <w:rsid w:val="00A943D3"/>
    <w:rsid w:val="00A94BAE"/>
    <w:rsid w:val="00A95B33"/>
    <w:rsid w:val="00A96280"/>
    <w:rsid w:val="00A96746"/>
    <w:rsid w:val="00A96D31"/>
    <w:rsid w:val="00A977D1"/>
    <w:rsid w:val="00A979C4"/>
    <w:rsid w:val="00AA0514"/>
    <w:rsid w:val="00AA20AF"/>
    <w:rsid w:val="00AA2561"/>
    <w:rsid w:val="00AA3B90"/>
    <w:rsid w:val="00AA3DF7"/>
    <w:rsid w:val="00AA61FA"/>
    <w:rsid w:val="00AA7523"/>
    <w:rsid w:val="00AB01DE"/>
    <w:rsid w:val="00AB02DE"/>
    <w:rsid w:val="00AB3C59"/>
    <w:rsid w:val="00AC1F54"/>
    <w:rsid w:val="00AC1FBB"/>
    <w:rsid w:val="00AC25AD"/>
    <w:rsid w:val="00AC3ECA"/>
    <w:rsid w:val="00AC46DD"/>
    <w:rsid w:val="00AC4F87"/>
    <w:rsid w:val="00AD0264"/>
    <w:rsid w:val="00AD096E"/>
    <w:rsid w:val="00AD0C91"/>
    <w:rsid w:val="00AD1C24"/>
    <w:rsid w:val="00AD3179"/>
    <w:rsid w:val="00AD4FB4"/>
    <w:rsid w:val="00AD5224"/>
    <w:rsid w:val="00AE1953"/>
    <w:rsid w:val="00AE388D"/>
    <w:rsid w:val="00AE43A6"/>
    <w:rsid w:val="00AE5DA0"/>
    <w:rsid w:val="00AE5E1A"/>
    <w:rsid w:val="00AE6004"/>
    <w:rsid w:val="00AE6718"/>
    <w:rsid w:val="00AE7A70"/>
    <w:rsid w:val="00AF15AD"/>
    <w:rsid w:val="00AF1A0B"/>
    <w:rsid w:val="00AF1C38"/>
    <w:rsid w:val="00AF21E2"/>
    <w:rsid w:val="00AF2C07"/>
    <w:rsid w:val="00AF3183"/>
    <w:rsid w:val="00AF349E"/>
    <w:rsid w:val="00AF434A"/>
    <w:rsid w:val="00AF4B89"/>
    <w:rsid w:val="00AF4F63"/>
    <w:rsid w:val="00B01391"/>
    <w:rsid w:val="00B01E6E"/>
    <w:rsid w:val="00B021C0"/>
    <w:rsid w:val="00B053F7"/>
    <w:rsid w:val="00B05460"/>
    <w:rsid w:val="00B05D2F"/>
    <w:rsid w:val="00B0637F"/>
    <w:rsid w:val="00B06A6B"/>
    <w:rsid w:val="00B071F4"/>
    <w:rsid w:val="00B131BD"/>
    <w:rsid w:val="00B1361C"/>
    <w:rsid w:val="00B13FD2"/>
    <w:rsid w:val="00B1470B"/>
    <w:rsid w:val="00B14BB4"/>
    <w:rsid w:val="00B16E82"/>
    <w:rsid w:val="00B17182"/>
    <w:rsid w:val="00B20E6D"/>
    <w:rsid w:val="00B24105"/>
    <w:rsid w:val="00B246CD"/>
    <w:rsid w:val="00B24CAD"/>
    <w:rsid w:val="00B25DE4"/>
    <w:rsid w:val="00B262CD"/>
    <w:rsid w:val="00B265E9"/>
    <w:rsid w:val="00B27D85"/>
    <w:rsid w:val="00B302D6"/>
    <w:rsid w:val="00B321A0"/>
    <w:rsid w:val="00B321D0"/>
    <w:rsid w:val="00B32E24"/>
    <w:rsid w:val="00B3315F"/>
    <w:rsid w:val="00B3529E"/>
    <w:rsid w:val="00B35FDA"/>
    <w:rsid w:val="00B3676D"/>
    <w:rsid w:val="00B368C2"/>
    <w:rsid w:val="00B40307"/>
    <w:rsid w:val="00B42CE6"/>
    <w:rsid w:val="00B43A16"/>
    <w:rsid w:val="00B43CB8"/>
    <w:rsid w:val="00B43E85"/>
    <w:rsid w:val="00B470F6"/>
    <w:rsid w:val="00B5110A"/>
    <w:rsid w:val="00B51676"/>
    <w:rsid w:val="00B525E6"/>
    <w:rsid w:val="00B53469"/>
    <w:rsid w:val="00B53DBE"/>
    <w:rsid w:val="00B53EFF"/>
    <w:rsid w:val="00B5467A"/>
    <w:rsid w:val="00B56AF5"/>
    <w:rsid w:val="00B56B08"/>
    <w:rsid w:val="00B57047"/>
    <w:rsid w:val="00B60963"/>
    <w:rsid w:val="00B61C98"/>
    <w:rsid w:val="00B62B99"/>
    <w:rsid w:val="00B62F9B"/>
    <w:rsid w:val="00B6374D"/>
    <w:rsid w:val="00B63C86"/>
    <w:rsid w:val="00B640E9"/>
    <w:rsid w:val="00B65036"/>
    <w:rsid w:val="00B650D4"/>
    <w:rsid w:val="00B6732D"/>
    <w:rsid w:val="00B711C8"/>
    <w:rsid w:val="00B71CC2"/>
    <w:rsid w:val="00B720B6"/>
    <w:rsid w:val="00B72AD6"/>
    <w:rsid w:val="00B73590"/>
    <w:rsid w:val="00B73A23"/>
    <w:rsid w:val="00B73BF5"/>
    <w:rsid w:val="00B74864"/>
    <w:rsid w:val="00B74F40"/>
    <w:rsid w:val="00B751BA"/>
    <w:rsid w:val="00B75523"/>
    <w:rsid w:val="00B75B80"/>
    <w:rsid w:val="00B7619B"/>
    <w:rsid w:val="00B76EA8"/>
    <w:rsid w:val="00B8040F"/>
    <w:rsid w:val="00B81F96"/>
    <w:rsid w:val="00B82839"/>
    <w:rsid w:val="00B84910"/>
    <w:rsid w:val="00B865E9"/>
    <w:rsid w:val="00B908D9"/>
    <w:rsid w:val="00B9255D"/>
    <w:rsid w:val="00B928E9"/>
    <w:rsid w:val="00B933D9"/>
    <w:rsid w:val="00B9412F"/>
    <w:rsid w:val="00B96366"/>
    <w:rsid w:val="00B96AB2"/>
    <w:rsid w:val="00B96CE9"/>
    <w:rsid w:val="00B96F12"/>
    <w:rsid w:val="00BA3EF7"/>
    <w:rsid w:val="00BA62B3"/>
    <w:rsid w:val="00BA7A73"/>
    <w:rsid w:val="00BA7E79"/>
    <w:rsid w:val="00BA7EA7"/>
    <w:rsid w:val="00BB0C35"/>
    <w:rsid w:val="00BB0E68"/>
    <w:rsid w:val="00BB5D54"/>
    <w:rsid w:val="00BC0EA8"/>
    <w:rsid w:val="00BC111F"/>
    <w:rsid w:val="00BC1452"/>
    <w:rsid w:val="00BC70CC"/>
    <w:rsid w:val="00BC78EB"/>
    <w:rsid w:val="00BD08BF"/>
    <w:rsid w:val="00BD1B4B"/>
    <w:rsid w:val="00BD2909"/>
    <w:rsid w:val="00BD4051"/>
    <w:rsid w:val="00BD5559"/>
    <w:rsid w:val="00BD6B90"/>
    <w:rsid w:val="00BD6D2A"/>
    <w:rsid w:val="00BD6F53"/>
    <w:rsid w:val="00BD702D"/>
    <w:rsid w:val="00BD723E"/>
    <w:rsid w:val="00BD74A8"/>
    <w:rsid w:val="00BE012D"/>
    <w:rsid w:val="00BE0CE5"/>
    <w:rsid w:val="00BE1DAC"/>
    <w:rsid w:val="00BE40D9"/>
    <w:rsid w:val="00BE4CD9"/>
    <w:rsid w:val="00BE50A4"/>
    <w:rsid w:val="00BE58C4"/>
    <w:rsid w:val="00BF0253"/>
    <w:rsid w:val="00BF0FD7"/>
    <w:rsid w:val="00BF2524"/>
    <w:rsid w:val="00BF28D2"/>
    <w:rsid w:val="00BF2D55"/>
    <w:rsid w:val="00BF338C"/>
    <w:rsid w:val="00BF4D6D"/>
    <w:rsid w:val="00BF6525"/>
    <w:rsid w:val="00BF6E4C"/>
    <w:rsid w:val="00BF7D89"/>
    <w:rsid w:val="00C02040"/>
    <w:rsid w:val="00C03CDC"/>
    <w:rsid w:val="00C03F33"/>
    <w:rsid w:val="00C052B4"/>
    <w:rsid w:val="00C10831"/>
    <w:rsid w:val="00C1221A"/>
    <w:rsid w:val="00C130DC"/>
    <w:rsid w:val="00C150CB"/>
    <w:rsid w:val="00C156B2"/>
    <w:rsid w:val="00C1673A"/>
    <w:rsid w:val="00C16A2A"/>
    <w:rsid w:val="00C17DC5"/>
    <w:rsid w:val="00C21D6D"/>
    <w:rsid w:val="00C222AD"/>
    <w:rsid w:val="00C2532E"/>
    <w:rsid w:val="00C3237E"/>
    <w:rsid w:val="00C32D80"/>
    <w:rsid w:val="00C33635"/>
    <w:rsid w:val="00C353EC"/>
    <w:rsid w:val="00C35C01"/>
    <w:rsid w:val="00C36128"/>
    <w:rsid w:val="00C402D8"/>
    <w:rsid w:val="00C41526"/>
    <w:rsid w:val="00C42187"/>
    <w:rsid w:val="00C44760"/>
    <w:rsid w:val="00C44C3E"/>
    <w:rsid w:val="00C465E5"/>
    <w:rsid w:val="00C47340"/>
    <w:rsid w:val="00C503DF"/>
    <w:rsid w:val="00C514FC"/>
    <w:rsid w:val="00C52C18"/>
    <w:rsid w:val="00C54621"/>
    <w:rsid w:val="00C572BF"/>
    <w:rsid w:val="00C576C2"/>
    <w:rsid w:val="00C619E2"/>
    <w:rsid w:val="00C63C72"/>
    <w:rsid w:val="00C64438"/>
    <w:rsid w:val="00C649A4"/>
    <w:rsid w:val="00C6605C"/>
    <w:rsid w:val="00C6696D"/>
    <w:rsid w:val="00C707DC"/>
    <w:rsid w:val="00C70A59"/>
    <w:rsid w:val="00C72D4F"/>
    <w:rsid w:val="00C74A1C"/>
    <w:rsid w:val="00C74FD5"/>
    <w:rsid w:val="00C758E5"/>
    <w:rsid w:val="00C7671A"/>
    <w:rsid w:val="00C7718C"/>
    <w:rsid w:val="00C77F3E"/>
    <w:rsid w:val="00C8003F"/>
    <w:rsid w:val="00C8057E"/>
    <w:rsid w:val="00C81EC6"/>
    <w:rsid w:val="00C83D8B"/>
    <w:rsid w:val="00C85D1B"/>
    <w:rsid w:val="00C90004"/>
    <w:rsid w:val="00C91B81"/>
    <w:rsid w:val="00C9541E"/>
    <w:rsid w:val="00C95492"/>
    <w:rsid w:val="00C95A81"/>
    <w:rsid w:val="00C95F36"/>
    <w:rsid w:val="00C96288"/>
    <w:rsid w:val="00C965DA"/>
    <w:rsid w:val="00C96C5C"/>
    <w:rsid w:val="00C96F6D"/>
    <w:rsid w:val="00CA190D"/>
    <w:rsid w:val="00CA1E74"/>
    <w:rsid w:val="00CA40B2"/>
    <w:rsid w:val="00CA466F"/>
    <w:rsid w:val="00CA5AFE"/>
    <w:rsid w:val="00CA6382"/>
    <w:rsid w:val="00CB05D3"/>
    <w:rsid w:val="00CB0D37"/>
    <w:rsid w:val="00CB13DB"/>
    <w:rsid w:val="00CB2BB5"/>
    <w:rsid w:val="00CB4254"/>
    <w:rsid w:val="00CB55D4"/>
    <w:rsid w:val="00CB56BE"/>
    <w:rsid w:val="00CB6786"/>
    <w:rsid w:val="00CB724E"/>
    <w:rsid w:val="00CB77DE"/>
    <w:rsid w:val="00CB7C38"/>
    <w:rsid w:val="00CC0DA3"/>
    <w:rsid w:val="00CC1423"/>
    <w:rsid w:val="00CC21A0"/>
    <w:rsid w:val="00CC2B3E"/>
    <w:rsid w:val="00CC2C70"/>
    <w:rsid w:val="00CC42D4"/>
    <w:rsid w:val="00CC4DBB"/>
    <w:rsid w:val="00CC5297"/>
    <w:rsid w:val="00CC5C6E"/>
    <w:rsid w:val="00CC7EFF"/>
    <w:rsid w:val="00CD150F"/>
    <w:rsid w:val="00CD2DC4"/>
    <w:rsid w:val="00CD34E1"/>
    <w:rsid w:val="00CD3FD3"/>
    <w:rsid w:val="00CD40A0"/>
    <w:rsid w:val="00CD49ED"/>
    <w:rsid w:val="00CD6B3E"/>
    <w:rsid w:val="00CE2FC7"/>
    <w:rsid w:val="00CE416E"/>
    <w:rsid w:val="00CE4359"/>
    <w:rsid w:val="00CE48DF"/>
    <w:rsid w:val="00CE5C76"/>
    <w:rsid w:val="00CF18E2"/>
    <w:rsid w:val="00CF1925"/>
    <w:rsid w:val="00CF2741"/>
    <w:rsid w:val="00CF56F8"/>
    <w:rsid w:val="00CF60DE"/>
    <w:rsid w:val="00D0052F"/>
    <w:rsid w:val="00D0185A"/>
    <w:rsid w:val="00D022F8"/>
    <w:rsid w:val="00D04B0E"/>
    <w:rsid w:val="00D05198"/>
    <w:rsid w:val="00D06162"/>
    <w:rsid w:val="00D063ED"/>
    <w:rsid w:val="00D106C7"/>
    <w:rsid w:val="00D12E14"/>
    <w:rsid w:val="00D130AA"/>
    <w:rsid w:val="00D13569"/>
    <w:rsid w:val="00D1400F"/>
    <w:rsid w:val="00D202D7"/>
    <w:rsid w:val="00D23F03"/>
    <w:rsid w:val="00D25EB8"/>
    <w:rsid w:val="00D2679E"/>
    <w:rsid w:val="00D26C7C"/>
    <w:rsid w:val="00D32860"/>
    <w:rsid w:val="00D3382A"/>
    <w:rsid w:val="00D342F7"/>
    <w:rsid w:val="00D34943"/>
    <w:rsid w:val="00D36128"/>
    <w:rsid w:val="00D36170"/>
    <w:rsid w:val="00D36AA6"/>
    <w:rsid w:val="00D37DE8"/>
    <w:rsid w:val="00D42D41"/>
    <w:rsid w:val="00D43B1B"/>
    <w:rsid w:val="00D501AB"/>
    <w:rsid w:val="00D52F7F"/>
    <w:rsid w:val="00D5324D"/>
    <w:rsid w:val="00D54A6B"/>
    <w:rsid w:val="00D55A23"/>
    <w:rsid w:val="00D568FE"/>
    <w:rsid w:val="00D57759"/>
    <w:rsid w:val="00D634A6"/>
    <w:rsid w:val="00D640C9"/>
    <w:rsid w:val="00D64575"/>
    <w:rsid w:val="00D64611"/>
    <w:rsid w:val="00D672E7"/>
    <w:rsid w:val="00D70427"/>
    <w:rsid w:val="00D70B0E"/>
    <w:rsid w:val="00D70D0D"/>
    <w:rsid w:val="00D71470"/>
    <w:rsid w:val="00D72BD4"/>
    <w:rsid w:val="00D73D11"/>
    <w:rsid w:val="00D74C09"/>
    <w:rsid w:val="00D75523"/>
    <w:rsid w:val="00D7555E"/>
    <w:rsid w:val="00D7635A"/>
    <w:rsid w:val="00D76F90"/>
    <w:rsid w:val="00D778AA"/>
    <w:rsid w:val="00D7795A"/>
    <w:rsid w:val="00D817C9"/>
    <w:rsid w:val="00D821BF"/>
    <w:rsid w:val="00D821DF"/>
    <w:rsid w:val="00D83B18"/>
    <w:rsid w:val="00D83DF4"/>
    <w:rsid w:val="00D8465F"/>
    <w:rsid w:val="00D84EF0"/>
    <w:rsid w:val="00D854EF"/>
    <w:rsid w:val="00D8552A"/>
    <w:rsid w:val="00D86896"/>
    <w:rsid w:val="00D87332"/>
    <w:rsid w:val="00D91668"/>
    <w:rsid w:val="00D91D75"/>
    <w:rsid w:val="00D92895"/>
    <w:rsid w:val="00D93B19"/>
    <w:rsid w:val="00D9523E"/>
    <w:rsid w:val="00D959BE"/>
    <w:rsid w:val="00D968F8"/>
    <w:rsid w:val="00DA0241"/>
    <w:rsid w:val="00DA0542"/>
    <w:rsid w:val="00DA22D7"/>
    <w:rsid w:val="00DA257A"/>
    <w:rsid w:val="00DA2D7A"/>
    <w:rsid w:val="00DA43FE"/>
    <w:rsid w:val="00DA4B04"/>
    <w:rsid w:val="00DA4DC6"/>
    <w:rsid w:val="00DA607F"/>
    <w:rsid w:val="00DB1DB0"/>
    <w:rsid w:val="00DB24F7"/>
    <w:rsid w:val="00DB3470"/>
    <w:rsid w:val="00DB543E"/>
    <w:rsid w:val="00DB6926"/>
    <w:rsid w:val="00DC155B"/>
    <w:rsid w:val="00DC355C"/>
    <w:rsid w:val="00DC5F76"/>
    <w:rsid w:val="00DC7447"/>
    <w:rsid w:val="00DC789A"/>
    <w:rsid w:val="00DC7945"/>
    <w:rsid w:val="00DD137E"/>
    <w:rsid w:val="00DD2688"/>
    <w:rsid w:val="00DD366F"/>
    <w:rsid w:val="00DD48EF"/>
    <w:rsid w:val="00DD5D00"/>
    <w:rsid w:val="00DD5DB8"/>
    <w:rsid w:val="00DD6DCA"/>
    <w:rsid w:val="00DE09AC"/>
    <w:rsid w:val="00DE1FE7"/>
    <w:rsid w:val="00DE2133"/>
    <w:rsid w:val="00DE35FD"/>
    <w:rsid w:val="00DE37D4"/>
    <w:rsid w:val="00DE5895"/>
    <w:rsid w:val="00DE5DB2"/>
    <w:rsid w:val="00DE6D78"/>
    <w:rsid w:val="00DE7522"/>
    <w:rsid w:val="00DE77B1"/>
    <w:rsid w:val="00DF096F"/>
    <w:rsid w:val="00DF0C9D"/>
    <w:rsid w:val="00DF10D8"/>
    <w:rsid w:val="00DF6722"/>
    <w:rsid w:val="00DF70C2"/>
    <w:rsid w:val="00DF72F1"/>
    <w:rsid w:val="00E02E80"/>
    <w:rsid w:val="00E03C1F"/>
    <w:rsid w:val="00E03F5B"/>
    <w:rsid w:val="00E06BD3"/>
    <w:rsid w:val="00E06E20"/>
    <w:rsid w:val="00E07A22"/>
    <w:rsid w:val="00E07CC4"/>
    <w:rsid w:val="00E07DB8"/>
    <w:rsid w:val="00E103A0"/>
    <w:rsid w:val="00E10C2F"/>
    <w:rsid w:val="00E1214B"/>
    <w:rsid w:val="00E12D01"/>
    <w:rsid w:val="00E14A8E"/>
    <w:rsid w:val="00E153DF"/>
    <w:rsid w:val="00E16895"/>
    <w:rsid w:val="00E16E2F"/>
    <w:rsid w:val="00E203BA"/>
    <w:rsid w:val="00E20914"/>
    <w:rsid w:val="00E20FEB"/>
    <w:rsid w:val="00E222F1"/>
    <w:rsid w:val="00E229E3"/>
    <w:rsid w:val="00E230BF"/>
    <w:rsid w:val="00E26182"/>
    <w:rsid w:val="00E264D7"/>
    <w:rsid w:val="00E26767"/>
    <w:rsid w:val="00E27786"/>
    <w:rsid w:val="00E3356C"/>
    <w:rsid w:val="00E342EE"/>
    <w:rsid w:val="00E34E92"/>
    <w:rsid w:val="00E3541E"/>
    <w:rsid w:val="00E35FCC"/>
    <w:rsid w:val="00E37FB7"/>
    <w:rsid w:val="00E40984"/>
    <w:rsid w:val="00E41F31"/>
    <w:rsid w:val="00E42C69"/>
    <w:rsid w:val="00E42D0C"/>
    <w:rsid w:val="00E436C6"/>
    <w:rsid w:val="00E43B66"/>
    <w:rsid w:val="00E43D50"/>
    <w:rsid w:val="00E45E60"/>
    <w:rsid w:val="00E47117"/>
    <w:rsid w:val="00E47277"/>
    <w:rsid w:val="00E475F8"/>
    <w:rsid w:val="00E47C50"/>
    <w:rsid w:val="00E5081B"/>
    <w:rsid w:val="00E50FE9"/>
    <w:rsid w:val="00E522E3"/>
    <w:rsid w:val="00E56D39"/>
    <w:rsid w:val="00E575DC"/>
    <w:rsid w:val="00E60B29"/>
    <w:rsid w:val="00E620AB"/>
    <w:rsid w:val="00E6257D"/>
    <w:rsid w:val="00E62657"/>
    <w:rsid w:val="00E647E9"/>
    <w:rsid w:val="00E64B91"/>
    <w:rsid w:val="00E66F84"/>
    <w:rsid w:val="00E70896"/>
    <w:rsid w:val="00E709E7"/>
    <w:rsid w:val="00E7259C"/>
    <w:rsid w:val="00E738BF"/>
    <w:rsid w:val="00E74FB3"/>
    <w:rsid w:val="00E750E6"/>
    <w:rsid w:val="00E75453"/>
    <w:rsid w:val="00E766EB"/>
    <w:rsid w:val="00E77FF8"/>
    <w:rsid w:val="00E80E7B"/>
    <w:rsid w:val="00E810C2"/>
    <w:rsid w:val="00E8171A"/>
    <w:rsid w:val="00E8219B"/>
    <w:rsid w:val="00E835E7"/>
    <w:rsid w:val="00E83D36"/>
    <w:rsid w:val="00E8537B"/>
    <w:rsid w:val="00E85CD3"/>
    <w:rsid w:val="00E86CCF"/>
    <w:rsid w:val="00E87424"/>
    <w:rsid w:val="00E931BC"/>
    <w:rsid w:val="00E9411F"/>
    <w:rsid w:val="00E94D4B"/>
    <w:rsid w:val="00E97FF5"/>
    <w:rsid w:val="00EA3673"/>
    <w:rsid w:val="00EA3BB6"/>
    <w:rsid w:val="00EA3D6B"/>
    <w:rsid w:val="00EA45FD"/>
    <w:rsid w:val="00EA5940"/>
    <w:rsid w:val="00EA5D8A"/>
    <w:rsid w:val="00EA69DA"/>
    <w:rsid w:val="00EB10D6"/>
    <w:rsid w:val="00EB122B"/>
    <w:rsid w:val="00EB369E"/>
    <w:rsid w:val="00EB44D9"/>
    <w:rsid w:val="00EB4837"/>
    <w:rsid w:val="00EB4ADB"/>
    <w:rsid w:val="00EB4C9E"/>
    <w:rsid w:val="00EB5334"/>
    <w:rsid w:val="00EB55D9"/>
    <w:rsid w:val="00EB68A2"/>
    <w:rsid w:val="00EB779F"/>
    <w:rsid w:val="00EB7BC6"/>
    <w:rsid w:val="00EC2239"/>
    <w:rsid w:val="00EC3C6A"/>
    <w:rsid w:val="00EC46A2"/>
    <w:rsid w:val="00EC5B1A"/>
    <w:rsid w:val="00EC664E"/>
    <w:rsid w:val="00EC6864"/>
    <w:rsid w:val="00EC6EC6"/>
    <w:rsid w:val="00EC7497"/>
    <w:rsid w:val="00ED1754"/>
    <w:rsid w:val="00ED38B6"/>
    <w:rsid w:val="00ED3A06"/>
    <w:rsid w:val="00ED53AE"/>
    <w:rsid w:val="00EE018F"/>
    <w:rsid w:val="00EE2070"/>
    <w:rsid w:val="00EE2664"/>
    <w:rsid w:val="00EE2B15"/>
    <w:rsid w:val="00EE4F07"/>
    <w:rsid w:val="00EE71CA"/>
    <w:rsid w:val="00EF1003"/>
    <w:rsid w:val="00EF2974"/>
    <w:rsid w:val="00EF3BB4"/>
    <w:rsid w:val="00EF4963"/>
    <w:rsid w:val="00EF57A6"/>
    <w:rsid w:val="00EF6038"/>
    <w:rsid w:val="00F00BDB"/>
    <w:rsid w:val="00F00D07"/>
    <w:rsid w:val="00F02196"/>
    <w:rsid w:val="00F045F6"/>
    <w:rsid w:val="00F05AEF"/>
    <w:rsid w:val="00F0628A"/>
    <w:rsid w:val="00F06710"/>
    <w:rsid w:val="00F1026E"/>
    <w:rsid w:val="00F13BC5"/>
    <w:rsid w:val="00F14F58"/>
    <w:rsid w:val="00F16AAC"/>
    <w:rsid w:val="00F170F5"/>
    <w:rsid w:val="00F1770D"/>
    <w:rsid w:val="00F20A5B"/>
    <w:rsid w:val="00F228C5"/>
    <w:rsid w:val="00F22CA7"/>
    <w:rsid w:val="00F22CDE"/>
    <w:rsid w:val="00F2412F"/>
    <w:rsid w:val="00F25EE4"/>
    <w:rsid w:val="00F267EC"/>
    <w:rsid w:val="00F27D30"/>
    <w:rsid w:val="00F301A1"/>
    <w:rsid w:val="00F30C81"/>
    <w:rsid w:val="00F31132"/>
    <w:rsid w:val="00F311D8"/>
    <w:rsid w:val="00F32419"/>
    <w:rsid w:val="00F339E8"/>
    <w:rsid w:val="00F34A65"/>
    <w:rsid w:val="00F3630C"/>
    <w:rsid w:val="00F36B7C"/>
    <w:rsid w:val="00F375E0"/>
    <w:rsid w:val="00F37A5E"/>
    <w:rsid w:val="00F37DD8"/>
    <w:rsid w:val="00F4065A"/>
    <w:rsid w:val="00F40898"/>
    <w:rsid w:val="00F42D28"/>
    <w:rsid w:val="00F43163"/>
    <w:rsid w:val="00F44478"/>
    <w:rsid w:val="00F45CBE"/>
    <w:rsid w:val="00F46CDF"/>
    <w:rsid w:val="00F47056"/>
    <w:rsid w:val="00F528C6"/>
    <w:rsid w:val="00F530C9"/>
    <w:rsid w:val="00F5333D"/>
    <w:rsid w:val="00F55BFF"/>
    <w:rsid w:val="00F56108"/>
    <w:rsid w:val="00F56310"/>
    <w:rsid w:val="00F633AA"/>
    <w:rsid w:val="00F65BA4"/>
    <w:rsid w:val="00F65F27"/>
    <w:rsid w:val="00F701DC"/>
    <w:rsid w:val="00F70567"/>
    <w:rsid w:val="00F7144C"/>
    <w:rsid w:val="00F716FA"/>
    <w:rsid w:val="00F71CD1"/>
    <w:rsid w:val="00F737F5"/>
    <w:rsid w:val="00F73D47"/>
    <w:rsid w:val="00F75392"/>
    <w:rsid w:val="00F754C6"/>
    <w:rsid w:val="00F75556"/>
    <w:rsid w:val="00F7563F"/>
    <w:rsid w:val="00F77371"/>
    <w:rsid w:val="00F777A8"/>
    <w:rsid w:val="00F7787D"/>
    <w:rsid w:val="00F80D8D"/>
    <w:rsid w:val="00F817E2"/>
    <w:rsid w:val="00F83353"/>
    <w:rsid w:val="00F83754"/>
    <w:rsid w:val="00F8487F"/>
    <w:rsid w:val="00F84D16"/>
    <w:rsid w:val="00F85B76"/>
    <w:rsid w:val="00F85C53"/>
    <w:rsid w:val="00F87344"/>
    <w:rsid w:val="00F91B1B"/>
    <w:rsid w:val="00F91D6B"/>
    <w:rsid w:val="00F9671F"/>
    <w:rsid w:val="00F97A82"/>
    <w:rsid w:val="00FA00E7"/>
    <w:rsid w:val="00FA035A"/>
    <w:rsid w:val="00FA0B9E"/>
    <w:rsid w:val="00FA1764"/>
    <w:rsid w:val="00FA27D7"/>
    <w:rsid w:val="00FA2856"/>
    <w:rsid w:val="00FA2945"/>
    <w:rsid w:val="00FA2F15"/>
    <w:rsid w:val="00FA3128"/>
    <w:rsid w:val="00FA3A1F"/>
    <w:rsid w:val="00FA44DA"/>
    <w:rsid w:val="00FA4CE2"/>
    <w:rsid w:val="00FA4ECA"/>
    <w:rsid w:val="00FA556D"/>
    <w:rsid w:val="00FB0D26"/>
    <w:rsid w:val="00FB5510"/>
    <w:rsid w:val="00FB66DB"/>
    <w:rsid w:val="00FB7CFE"/>
    <w:rsid w:val="00FC00AB"/>
    <w:rsid w:val="00FC03AA"/>
    <w:rsid w:val="00FC06EF"/>
    <w:rsid w:val="00FC0862"/>
    <w:rsid w:val="00FC21B9"/>
    <w:rsid w:val="00FC33EE"/>
    <w:rsid w:val="00FC425A"/>
    <w:rsid w:val="00FC5529"/>
    <w:rsid w:val="00FC7236"/>
    <w:rsid w:val="00FC77D3"/>
    <w:rsid w:val="00FD0119"/>
    <w:rsid w:val="00FD31B5"/>
    <w:rsid w:val="00FD33AB"/>
    <w:rsid w:val="00FD41CF"/>
    <w:rsid w:val="00FD4746"/>
    <w:rsid w:val="00FD5E35"/>
    <w:rsid w:val="00FD6CD4"/>
    <w:rsid w:val="00FD73D6"/>
    <w:rsid w:val="00FE04B5"/>
    <w:rsid w:val="00FE0D33"/>
    <w:rsid w:val="00FE1851"/>
    <w:rsid w:val="00FE5AF2"/>
    <w:rsid w:val="00FE5CB7"/>
    <w:rsid w:val="00FE6735"/>
    <w:rsid w:val="00FE7B3B"/>
    <w:rsid w:val="00FF0A6F"/>
    <w:rsid w:val="00FF4F62"/>
    <w:rsid w:val="00FF67E2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DB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0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620</Words>
  <Characters>3539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2013-12-02T10:46:00Z</cp:lastPrinted>
  <dcterms:created xsi:type="dcterms:W3CDTF">2013-12-04T11:02:00Z</dcterms:created>
  <dcterms:modified xsi:type="dcterms:W3CDTF">2014-09-11T08:52:00Z</dcterms:modified>
</cp:coreProperties>
</file>